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200C22" w:rsidP="009C438E">
      <w:bookmarkStart w:id="0" w:name="_GoBack"/>
      <w:bookmarkEnd w:id="0"/>
      <w:r>
        <w:rPr>
          <w:noProof/>
        </w:rPr>
        <mc:AlternateContent>
          <mc:Choice Requires="wps">
            <w:drawing>
              <wp:anchor distT="0" distB="0" distL="114300" distR="114300" simplePos="0" relativeHeight="251662336" behindDoc="0" locked="0" layoutInCell="1" allowOverlap="1" wp14:anchorId="4154B876" wp14:editId="6A356AD2">
                <wp:simplePos x="0" y="0"/>
                <wp:positionH relativeFrom="page">
                  <wp:posOffset>803910</wp:posOffset>
                </wp:positionH>
                <wp:positionV relativeFrom="page">
                  <wp:posOffset>7086600</wp:posOffset>
                </wp:positionV>
                <wp:extent cx="6172200" cy="2286000"/>
                <wp:effectExtent l="0" t="0" r="0" b="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C22" w:rsidRDefault="00200C22" w:rsidP="00F6665B">
                            <w:pPr>
                              <w:pStyle w:val="BodyText"/>
                            </w:pPr>
                            <w:r>
                              <w:t>10/4: Report Card grades due – report cards will be mailed</w:t>
                            </w:r>
                          </w:p>
                          <w:p w:rsidR="00CC3F51" w:rsidRDefault="00200C22" w:rsidP="00F6665B">
                            <w:pPr>
                              <w:pStyle w:val="BodyText"/>
                            </w:pPr>
                            <w:r>
                              <w:t>10/14: No School for Students</w:t>
                            </w:r>
                          </w:p>
                          <w:p w:rsidR="00200C22" w:rsidRDefault="00200C22" w:rsidP="00F6665B">
                            <w:pPr>
                              <w:pStyle w:val="BodyText"/>
                            </w:pPr>
                            <w:r>
                              <w:t>10/15: White Cane Day</w:t>
                            </w:r>
                          </w:p>
                          <w:p w:rsidR="00200C22" w:rsidRDefault="00200C22" w:rsidP="00F6665B">
                            <w:pPr>
                              <w:pStyle w:val="BodyText"/>
                            </w:pPr>
                          </w:p>
                          <w:p w:rsidR="00200C22" w:rsidRDefault="00200C22" w:rsidP="00F6665B">
                            <w:pPr>
                              <w:pStyle w:val="BodyText"/>
                            </w:pPr>
                          </w:p>
                          <w:p w:rsidR="00200C22" w:rsidRDefault="00200C22" w:rsidP="00F6665B">
                            <w:pPr>
                              <w:pStyle w:val="BodyText"/>
                            </w:pPr>
                            <w:r>
                              <w:t xml:space="preserve">Check out our class website: </w:t>
                            </w:r>
                            <w:hyperlink r:id="rId8"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63.3pt;margin-top:558pt;width:486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" filled="f" stroked="f">
                <v:textbox inset="0,0,0,0">
                  <w:txbxContent>
                    <w:p w:rsidR="00200C22" w:rsidRDefault="00200C22" w:rsidP="00F6665B">
                      <w:pPr>
                        <w:pStyle w:val="BodyText"/>
                      </w:pPr>
                      <w:r>
                        <w:t>10/4: Report Card grades due – report cards will be mailed</w:t>
                      </w:r>
                    </w:p>
                    <w:p w:rsidR="00CC3F51" w:rsidRDefault="00200C22" w:rsidP="00F6665B">
                      <w:pPr>
                        <w:pStyle w:val="BodyText"/>
                      </w:pPr>
                      <w:r>
                        <w:t>10/14: No School for Students</w:t>
                      </w:r>
                    </w:p>
                    <w:p w:rsidR="00200C22" w:rsidRDefault="00200C22" w:rsidP="00F6665B">
                      <w:pPr>
                        <w:pStyle w:val="BodyText"/>
                      </w:pPr>
                      <w:r>
                        <w:t>10/15: White Cane Day</w:t>
                      </w:r>
                    </w:p>
                    <w:p w:rsidR="00200C22" w:rsidRDefault="00200C22" w:rsidP="00F6665B">
                      <w:pPr>
                        <w:pStyle w:val="BodyText"/>
                      </w:pPr>
                    </w:p>
                    <w:p w:rsidR="00200C22" w:rsidRDefault="00200C22" w:rsidP="00F6665B">
                      <w:pPr>
                        <w:pStyle w:val="BodyText"/>
                      </w:pPr>
                    </w:p>
                    <w:p w:rsidR="00200C22" w:rsidRDefault="00200C22" w:rsidP="00F6665B">
                      <w:pPr>
                        <w:pStyle w:val="BodyText"/>
                      </w:pPr>
                      <w:r>
                        <w:t xml:space="preserve">Check out our class website: </w:t>
                      </w:r>
                      <w:hyperlink r:id="rId9" w:history="1">
                        <w:r w:rsidRPr="009C78CF">
                          <w:rPr>
                            <w:rStyle w:val="Hyperlink"/>
                          </w:rPr>
                          <w:t>http://manuel-history.weebly.com</w:t>
                        </w:r>
                      </w:hyperlink>
                    </w:p>
                    <w:p w:rsidR="00200C22" w:rsidRPr="00F6665B" w:rsidRDefault="00200C22" w:rsidP="00F6665B">
                      <w:pPr>
                        <w:pStyle w:val="BodyText"/>
                      </w:pPr>
                      <w:r>
                        <w:t>Email: smanuel@lsdvi.org</w:t>
                      </w:r>
                    </w:p>
                    <w:p w:rsidR="00BB757B" w:rsidRDefault="00BB757B" w:rsidP="008529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223D56C" wp14:editId="33BF31BA">
                <wp:simplePos x="0" y="0"/>
                <wp:positionH relativeFrom="page">
                  <wp:posOffset>685800</wp:posOffset>
                </wp:positionH>
                <wp:positionV relativeFrom="page">
                  <wp:posOffset>4792133</wp:posOffset>
                </wp:positionV>
                <wp:extent cx="2971800" cy="1955800"/>
                <wp:effectExtent l="0" t="0" r="0" b="6350"/>
                <wp:wrapNone/>
                <wp:docPr id="4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margin-left:54pt;margin-top:377.35pt;width:234pt;height: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48E38DD4" wp14:editId="5CC4E604">
                <wp:simplePos x="0" y="0"/>
                <wp:positionH relativeFrom="page">
                  <wp:posOffset>3987800</wp:posOffset>
                </wp:positionH>
                <wp:positionV relativeFrom="page">
                  <wp:posOffset>2599267</wp:posOffset>
                </wp:positionV>
                <wp:extent cx="2967355" cy="1659466"/>
                <wp:effectExtent l="0" t="0" r="4445" b="17145"/>
                <wp:wrapNone/>
                <wp:docPr id="5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659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A21DA4" w:rsidP="00F12F72">
                            <w:pPr>
                              <w:pStyle w:val="BodyText"/>
                            </w:pPr>
                            <w:r>
                              <w:t>This w</w:t>
                            </w:r>
                            <w:r w:rsidR="00200C22">
                              <w:t>eek we have been learning about the setting in the colonies prior to the start of the Revolutionary War. We have been discussing the advantages and disadvantages of the 13 Colonies and Britain and the various opinions on independence in the colonies.</w:t>
                            </w:r>
                            <w:r w:rsidR="00174844">
                              <w:t xml:space="preserve"> </w:t>
                            </w:r>
                          </w:p>
                          <w:p w:rsidR="00200C22" w:rsidRDefault="00200C22" w:rsidP="00F12F72">
                            <w:pPr>
                              <w:pStyle w:val="BodyText"/>
                            </w:pPr>
                            <w:r>
                              <w:t>Next week we will see the colonies declare independence and fight the Revolutionary 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8" type="#_x0000_t202" style="position:absolute;margin-left:314pt;margin-top:204.65pt;width:233.65pt;height:130.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rVsgIAALQ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" filled="f" stroked="f">
                <v:textbox inset="0,0,0,0">
                  <w:txbxContent>
                    <w:p w:rsidR="00174844" w:rsidRDefault="00A21DA4" w:rsidP="00F12F72">
                      <w:pPr>
                        <w:pStyle w:val="BodyText"/>
                      </w:pPr>
                      <w:r>
                        <w:t>This w</w:t>
                      </w:r>
                      <w:r w:rsidR="00200C22">
                        <w:t>eek we have been learning about the setting in the colonies prior to the start of the Revolutionary War. We have been discussing the advantages and disadvantages of the 13 Colonies and Britain and the various opinions on independence in the colonies.</w:t>
                      </w:r>
                      <w:r w:rsidR="00174844">
                        <w:t xml:space="preserve"> </w:t>
                      </w:r>
                    </w:p>
                    <w:p w:rsidR="00200C22" w:rsidRDefault="00200C22" w:rsidP="00F12F72">
                      <w:pPr>
                        <w:pStyle w:val="BodyText"/>
                      </w:pPr>
                      <w:r>
                        <w:t>Next week we will see the colonies declare independence and fight the Revolutionary War.</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8B905CB" wp14:editId="3D1FE429">
                <wp:simplePos x="0" y="0"/>
                <wp:positionH relativeFrom="page">
                  <wp:posOffset>3980815</wp:posOffset>
                </wp:positionH>
                <wp:positionV relativeFrom="page">
                  <wp:posOffset>4433570</wp:posOffset>
                </wp:positionV>
                <wp:extent cx="2979420" cy="318770"/>
                <wp:effectExtent l="0" t="0" r="11430" b="5080"/>
                <wp:wrapNone/>
                <wp:docPr id="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200C22" w:rsidP="00647FE7">
                            <w:pPr>
                              <w:pStyle w:val="Heading1"/>
                            </w:pPr>
                            <w:r>
                              <w:t>8</w:t>
                            </w:r>
                            <w:r w:rsidRPr="00200C22">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margin-left:313.45pt;margin-top:349.1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J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" filled="f" stroked="f">
                <v:textbox style="mso-fit-shape-to-text:t" inset="0,0,0,0">
                  <w:txbxContent>
                    <w:p w:rsidR="004C787F" w:rsidRPr="00456E19" w:rsidRDefault="00200C22" w:rsidP="00647FE7">
                      <w:pPr>
                        <w:pStyle w:val="Heading1"/>
                      </w:pPr>
                      <w:r>
                        <w:t>8</w:t>
                      </w:r>
                      <w:r w:rsidRPr="00200C22">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0B80C134" wp14:editId="6580A63B">
                <wp:simplePos x="0" y="0"/>
                <wp:positionH relativeFrom="page">
                  <wp:posOffset>4004310</wp:posOffset>
                </wp:positionH>
                <wp:positionV relativeFrom="page">
                  <wp:posOffset>4791710</wp:posOffset>
                </wp:positionV>
                <wp:extent cx="2857500" cy="1841500"/>
                <wp:effectExtent l="0" t="0" r="0" b="6350"/>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200C22" w:rsidP="00200C22">
                            <w:pPr>
                              <w:pStyle w:val="BodyText"/>
                            </w:pPr>
                            <w:r>
                              <w:t>This week the students have been doing a multimedia presentation on how different ethnic groups arrived in Louisiana. The students had to research the ethnic group they picked to answer 3 questions and then create a presentation in Google Slides. Their task was not only to answer the questions but to also create a visually appealing presentation and present to the class.</w:t>
                            </w:r>
                          </w:p>
                          <w:p w:rsidR="00200C22" w:rsidRPr="00F6665B" w:rsidRDefault="00200C22" w:rsidP="00200C22">
                            <w:pPr>
                              <w:pStyle w:val="BodyText"/>
                            </w:pPr>
                            <w:r>
                              <w:t>Please feel free to also ask your child about coastal erosion and how it affects Louisiana.</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0" type="#_x0000_t202" style="position:absolute;margin-left:315.3pt;margin-top:377.3pt;width:22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iRsQIAALQ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" filled="f" stroked="f">
                <v:textbox inset="0,0,0,0">
                  <w:txbxContent>
                    <w:p w:rsidR="00174844" w:rsidRDefault="00200C22" w:rsidP="00200C22">
                      <w:pPr>
                        <w:pStyle w:val="BodyText"/>
                      </w:pPr>
                      <w:r>
                        <w:t>This week the students have been doing a multimedia presentation on how different ethnic groups arrived in Louisiana. The students had to research the ethnic group they picked to answer 3 questions and then create a presentation in Google Slides. Their task was not only to answer the questions but to also create a visually appealing presentation and present to the class.</w:t>
                      </w:r>
                    </w:p>
                    <w:p w:rsidR="00200C22" w:rsidRPr="00F6665B" w:rsidRDefault="00200C22" w:rsidP="00200C22">
                      <w:pPr>
                        <w:pStyle w:val="BodyText"/>
                      </w:pPr>
                      <w:r>
                        <w:t>Please feel free to also ask your child about coastal erosion and how it affects Louisiana.</w:t>
                      </w:r>
                    </w:p>
                    <w:p w:rsidR="00174844" w:rsidRDefault="00174844" w:rsidP="004C787F">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35712" behindDoc="0" locked="0" layoutInCell="1" allowOverlap="1" wp14:anchorId="13760412" wp14:editId="3186E9D3">
                <wp:simplePos x="0" y="0"/>
                <wp:positionH relativeFrom="page">
                  <wp:posOffset>685800</wp:posOffset>
                </wp:positionH>
                <wp:positionV relativeFrom="page">
                  <wp:posOffset>2596515</wp:posOffset>
                </wp:positionV>
                <wp:extent cx="2971800" cy="2286000"/>
                <wp:effectExtent l="0" t="0" r="0" b="381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A21DA4" w:rsidRDefault="00A21DA4" w:rsidP="001E5185">
                            <w:pPr>
                              <w:pStyle w:val="BodyText"/>
                            </w:pPr>
                            <w:r>
                              <w:t>In 6</w:t>
                            </w:r>
                            <w:r w:rsidRPr="00A21DA4">
                              <w:rPr>
                                <w:vertAlign w:val="superscript"/>
                              </w:rPr>
                              <w:t>th</w:t>
                            </w:r>
                            <w:r>
                              <w:t xml:space="preserve"> Grade this week we began to explore Hammurabi’s Code. This task will continue next week as we evaluate the laws associated with Hammurabi’s Code and determine if they align with what we consider justice. </w:t>
                            </w:r>
                          </w:p>
                          <w:p w:rsidR="00A21DA4" w:rsidRDefault="00A21DA4" w:rsidP="001E5185">
                            <w:pPr>
                              <w:pStyle w:val="BodyText"/>
                            </w:pPr>
                            <w:r>
                              <w:t>At the end of this task each student will write an essay explaining their views of whether this code was just.</w:t>
                            </w:r>
                          </w:p>
                          <w:p w:rsidR="007A6666" w:rsidRDefault="00A21DA4" w:rsidP="00F6665B">
                            <w:pPr>
                              <w:pStyle w:val="BodyText"/>
                            </w:pPr>
                            <w:r>
                              <w:t>If you would like to provide your child with extra support you can:</w:t>
                            </w:r>
                          </w:p>
                          <w:p w:rsidR="00A21DA4" w:rsidRDefault="00A21DA4" w:rsidP="00A21DA4">
                            <w:pPr>
                              <w:pStyle w:val="BodyText"/>
                              <w:numPr>
                                <w:ilvl w:val="0"/>
                                <w:numId w:val="16"/>
                              </w:numPr>
                            </w:pPr>
                            <w:r>
                              <w:t>Go over the documents with them, making sure they understand all the words and phrases in the document</w:t>
                            </w:r>
                          </w:p>
                          <w:p w:rsidR="00A21DA4" w:rsidRDefault="00A21DA4" w:rsidP="00A21DA4">
                            <w:pPr>
                              <w:pStyle w:val="BodyText"/>
                              <w:numPr>
                                <w:ilvl w:val="0"/>
                                <w:numId w:val="16"/>
                              </w:numPr>
                            </w:pPr>
                            <w:r>
                              <w:t>Discuss with them what “justice” and “right” means to you and encourage them to tell you what it means to them</w:t>
                            </w:r>
                          </w:p>
                          <w:p w:rsidR="00A21DA4" w:rsidRPr="00F6665B" w:rsidRDefault="00A21DA4" w:rsidP="00A21DA4">
                            <w:pPr>
                              <w:pStyle w:val="BodyText"/>
                              <w:numPr>
                                <w:ilvl w:val="0"/>
                                <w:numId w:val="16"/>
                              </w:numPr>
                            </w:pPr>
                            <w:r>
                              <w:t>Have them explain to you some of the things they have read, getting them to give details and explain what those details mean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4pt;margin-top:204.4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k8sQIAALM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" filled="f" stroked="f">
                <v:textbox style="mso-next-textbox:#Text Box 287;mso-fit-shape-to-text:t" inset="0,0,0,0">
                  <w:txbxContent>
                    <w:p w:rsidR="00A21DA4" w:rsidRDefault="00A21DA4" w:rsidP="001E5185">
                      <w:pPr>
                        <w:pStyle w:val="BodyText"/>
                      </w:pPr>
                      <w:r>
                        <w:t>In 6</w:t>
                      </w:r>
                      <w:r w:rsidRPr="00A21DA4">
                        <w:rPr>
                          <w:vertAlign w:val="superscript"/>
                        </w:rPr>
                        <w:t>th</w:t>
                      </w:r>
                      <w:r>
                        <w:t xml:space="preserve"> Grade this week we began to explore Hammurabi’s Code. This task will continue next week as we evaluate the laws associated with Hammurabi’s Code and determine if they align with what we consider justice. </w:t>
                      </w:r>
                    </w:p>
                    <w:p w:rsidR="00A21DA4" w:rsidRDefault="00A21DA4" w:rsidP="001E5185">
                      <w:pPr>
                        <w:pStyle w:val="BodyText"/>
                      </w:pPr>
                      <w:r>
                        <w:t>At the end of this task each student will write an essay explaining their views of whether this code was just.</w:t>
                      </w:r>
                    </w:p>
                    <w:p w:rsidR="007A6666" w:rsidRDefault="00A21DA4" w:rsidP="00F6665B">
                      <w:pPr>
                        <w:pStyle w:val="BodyText"/>
                      </w:pPr>
                      <w:r>
                        <w:t>If you would like to provide your child with extra support you can:</w:t>
                      </w:r>
                    </w:p>
                    <w:p w:rsidR="00A21DA4" w:rsidRDefault="00A21DA4" w:rsidP="00A21DA4">
                      <w:pPr>
                        <w:pStyle w:val="BodyText"/>
                        <w:numPr>
                          <w:ilvl w:val="0"/>
                          <w:numId w:val="16"/>
                        </w:numPr>
                      </w:pPr>
                      <w:r>
                        <w:t>Go over the documents with them, making sure they understand all the words and phrases in the document</w:t>
                      </w:r>
                    </w:p>
                    <w:p w:rsidR="00A21DA4" w:rsidRDefault="00A21DA4" w:rsidP="00A21DA4">
                      <w:pPr>
                        <w:pStyle w:val="BodyText"/>
                        <w:numPr>
                          <w:ilvl w:val="0"/>
                          <w:numId w:val="16"/>
                        </w:numPr>
                      </w:pPr>
                      <w:r>
                        <w:t>Discuss with them what “justice” and “right” means to you and encourage them to tell you what it means to them</w:t>
                      </w:r>
                    </w:p>
                    <w:p w:rsidR="00A21DA4" w:rsidRPr="00F6665B" w:rsidRDefault="00A21DA4" w:rsidP="00A21DA4">
                      <w:pPr>
                        <w:pStyle w:val="BodyText"/>
                        <w:numPr>
                          <w:ilvl w:val="0"/>
                          <w:numId w:val="16"/>
                        </w:numPr>
                      </w:pPr>
                      <w:r>
                        <w:t>Have them explain to you some of the things they have read, getting them to give details and explain what those details mean</w:t>
                      </w:r>
                    </w:p>
                  </w:txbxContent>
                </v:textbox>
                <w10:wrap anchorx="page" anchory="page"/>
              </v:shape>
            </w:pict>
          </mc:Fallback>
        </mc:AlternateContent>
      </w:r>
      <w:r w:rsidR="00A21DA4">
        <w:rPr>
          <w:noProof/>
        </w:rPr>
        <mc:AlternateContent>
          <mc:Choice Requires="wps">
            <w:drawing>
              <wp:anchor distT="0" distB="0" distL="114300" distR="114300" simplePos="0" relativeHeight="251678720" behindDoc="0" locked="0" layoutInCell="1" allowOverlap="1" wp14:anchorId="1FC521D7" wp14:editId="68AFF4F1">
                <wp:simplePos x="0" y="0"/>
                <wp:positionH relativeFrom="page">
                  <wp:posOffset>3992880</wp:posOffset>
                </wp:positionH>
                <wp:positionV relativeFrom="page">
                  <wp:posOffset>2286000</wp:posOffset>
                </wp:positionV>
                <wp:extent cx="2872740" cy="318770"/>
                <wp:effectExtent l="1905" t="0" r="1905" b="0"/>
                <wp:wrapNone/>
                <wp:docPr id="5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21DA4" w:rsidP="00647FE7">
                            <w:pPr>
                              <w:pStyle w:val="Heading1"/>
                            </w:pPr>
                            <w:r>
                              <w:t>7</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2"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rV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wF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" filled="f" stroked="f">
                <v:textbox style="mso-fit-shape-to-text:t" inset="0,0,0,0">
                  <w:txbxContent>
                    <w:p w:rsidR="00174844" w:rsidRPr="00456E19" w:rsidRDefault="00A21DA4" w:rsidP="00647FE7">
                      <w:pPr>
                        <w:pStyle w:val="Heading1"/>
                      </w:pPr>
                      <w:r>
                        <w:t>7</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61312" behindDoc="0" locked="0" layoutInCell="1" allowOverlap="1" wp14:anchorId="6AB35324" wp14:editId="7C897F51">
                <wp:simplePos x="0" y="0"/>
                <wp:positionH relativeFrom="page">
                  <wp:posOffset>4000500</wp:posOffset>
                </wp:positionH>
                <wp:positionV relativeFrom="page">
                  <wp:posOffset>6743700</wp:posOffset>
                </wp:positionV>
                <wp:extent cx="2971800" cy="318770"/>
                <wp:effectExtent l="0" t="0" r="0" b="0"/>
                <wp:wrapNone/>
                <wp:docPr id="4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200C22" w:rsidP="00647FE7">
                            <w:pPr>
                              <w:pStyle w:val="Heading1"/>
                            </w:pPr>
                            <w:r>
                              <w:t>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3"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utQIAALM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A/aqkutQIAALMF&#10;AAAOAAAAAAAAAAAAAAAAAC4CAABkcnMvZTJvRG9jLnhtbFBLAQItABQABgAIAAAAIQCZv2983gAA&#10;AA4BAAAPAAAAAAAAAAAAAAAAAA8FAABkcnMvZG93bnJldi54bWxQSwUGAAAAAAQABADzAAAAGgYA&#10;AAAA&#10;" filled="f" stroked="f">
                <v:textbox style="mso-fit-shape-to-text:t" inset="0,0,0,0">
                  <w:txbxContent>
                    <w:p w:rsidR="00BB757B" w:rsidRPr="00456E19" w:rsidRDefault="00200C22" w:rsidP="00647FE7">
                      <w:pPr>
                        <w:pStyle w:val="Heading1"/>
                      </w:pPr>
                      <w:r>
                        <w:t>Reminders</w:t>
                      </w:r>
                    </w:p>
                  </w:txbxContent>
                </v:textbox>
                <w10:wrap anchorx="page" anchory="page"/>
              </v:shape>
            </w:pict>
          </mc:Fallback>
        </mc:AlternateContent>
      </w:r>
      <w:r w:rsidR="00A21DA4">
        <w:rPr>
          <w:noProof/>
        </w:rPr>
        <mc:AlternateContent>
          <mc:Choice Requires="wps">
            <w:drawing>
              <wp:anchor distT="0" distB="0" distL="114300" distR="114300" simplePos="0" relativeHeight="251636736" behindDoc="0" locked="0" layoutInCell="1" allowOverlap="1" wp14:anchorId="41E62E34" wp14:editId="36874A65">
                <wp:simplePos x="0" y="0"/>
                <wp:positionH relativeFrom="page">
                  <wp:posOffset>685800</wp:posOffset>
                </wp:positionH>
                <wp:positionV relativeFrom="page">
                  <wp:posOffset>2286000</wp:posOffset>
                </wp:positionV>
                <wp:extent cx="2971800" cy="31877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A21DA4" w:rsidP="00BA396A">
                            <w:pPr>
                              <w:pStyle w:val="Heading1"/>
                            </w:pPr>
                            <w:r>
                              <w:t>6</w:t>
                            </w:r>
                            <w:r w:rsidRPr="00A21DA4">
                              <w:rPr>
                                <w:vertAlign w:val="superscript"/>
                              </w:rPr>
                              <w:t>th</w:t>
                            </w:r>
                            <w:r>
                              <w:t xml:space="preserve">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fk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9m1EBtiI&#10;eSuqR1CwFCAw0CIMPjAaIX9iNMAQybD6sSeSYtR+5PAKzMSZDTkb29kgvISrGdYYTeZaT5Np30u2&#10;awB5fmc38FIKZkV8ZnF8XzAYbC7HIWYmz/N/63UetavfAA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Dp3R+S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A21DA4" w:rsidP="00BA396A">
                      <w:pPr>
                        <w:pStyle w:val="Heading1"/>
                      </w:pPr>
                      <w:r>
                        <w:t>6</w:t>
                      </w:r>
                      <w:r w:rsidRPr="00A21DA4">
                        <w:rPr>
                          <w:vertAlign w:val="superscript"/>
                        </w:rPr>
                        <w:t>th</w:t>
                      </w:r>
                      <w:r>
                        <w:t xml:space="preserve"> Grade</w:t>
                      </w:r>
                    </w:p>
                  </w:txbxContent>
                </v:textbox>
                <w10:wrap anchorx="page" anchory="page"/>
              </v:shape>
            </w:pict>
          </mc:Fallback>
        </mc:AlternateContent>
      </w:r>
      <w:r w:rsidR="00A21DA4">
        <w:rPr>
          <w:noProof/>
        </w:rPr>
        <mc:AlternateContent>
          <mc:Choice Requires="wps">
            <w:drawing>
              <wp:anchor distT="0" distB="0" distL="114300" distR="114300" simplePos="0" relativeHeight="251676672" behindDoc="0" locked="0" layoutInCell="1" allowOverlap="1" wp14:anchorId="7F3DE5CC" wp14:editId="04A5AC8A">
                <wp:simplePos x="0" y="0"/>
                <wp:positionH relativeFrom="page">
                  <wp:posOffset>1943100</wp:posOffset>
                </wp:positionH>
                <wp:positionV relativeFrom="page">
                  <wp:posOffset>509270</wp:posOffset>
                </wp:positionV>
                <wp:extent cx="1943100" cy="863600"/>
                <wp:effectExtent l="0" t="4445" r="0" b="0"/>
                <wp:wrapNone/>
                <wp:docPr id="4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A21DA4" w:rsidP="00A21DA4">
                            <w:pPr>
                              <w:pStyle w:val="BackToSchool"/>
                              <w:jc w:val="left"/>
                            </w:pPr>
                            <w:r>
                              <w:t>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5"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p4c8b/ACAAB/&#10;BgAADgAAAAAAAAAAAAAAAAAuAgAAZHJzL2Uyb0RvYy54bWxQSwECLQAUAAYACAAAACEAl6TtCt0A&#10;AAAKAQAADwAAAAAAAAAAAAAAAABKBQAAZHJzL2Rvd25yZXYueG1sUEsFBgAAAAAEAAQA8wAAAFQG&#10;AAAAAA==&#10;" filled="f" stroked="f">
                <v:textbox style="mso-fit-shape-to-text:t" inset="0,0,0,0">
                  <w:txbxContent>
                    <w:p w:rsidR="005577F7" w:rsidRDefault="00A21DA4" w:rsidP="00A21DA4">
                      <w:pPr>
                        <w:pStyle w:val="BackToSchool"/>
                        <w:jc w:val="left"/>
                      </w:pPr>
                      <w:r>
                        <w:t>Social Studies</w:t>
                      </w:r>
                    </w:p>
                  </w:txbxContent>
                </v:textbox>
                <w10:wrap anchorx="page" anchory="page"/>
              </v:shape>
            </w:pict>
          </mc:Fallback>
        </mc:AlternateContent>
      </w:r>
      <w:r w:rsidR="00A21DA4">
        <w:rPr>
          <w:noProof/>
        </w:rPr>
        <mc:AlternateContent>
          <mc:Choice Requires="wps">
            <w:drawing>
              <wp:anchor distT="0" distB="0" distL="114300" distR="114300" simplePos="0" relativeHeight="251675648" behindDoc="0" locked="0" layoutInCell="1" allowOverlap="1" wp14:anchorId="62D8CD1F" wp14:editId="324217CC">
                <wp:simplePos x="0" y="0"/>
                <wp:positionH relativeFrom="page">
                  <wp:posOffset>685800</wp:posOffset>
                </wp:positionH>
                <wp:positionV relativeFrom="page">
                  <wp:posOffset>456565</wp:posOffset>
                </wp:positionV>
                <wp:extent cx="4604385" cy="1126490"/>
                <wp:effectExtent l="0" t="0" r="1270" b="0"/>
                <wp:wrapNone/>
                <wp:docPr id="4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A21DA4" w:rsidP="003743CF">
                            <w:r>
                              <w:rPr>
                                <w:noProof/>
                              </w:rPr>
                              <w:drawing>
                                <wp:inline distT="0" distB="0" distL="0" distR="0" wp14:anchorId="70372593" wp14:editId="0EA97756">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Y8A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NjYqWP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A21DA4" w:rsidP="003743CF">
                      <w:r>
                        <w:rPr>
                          <w:noProof/>
                        </w:rPr>
                        <w:drawing>
                          <wp:inline distT="0" distB="0" distL="0" distR="0" wp14:anchorId="70372593" wp14:editId="0EA97756">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v:textbox>
                <w10:wrap anchorx="page" anchory="page"/>
              </v:shape>
            </w:pict>
          </mc:Fallback>
        </mc:AlternateContent>
      </w:r>
      <w:r w:rsidR="00A21DA4">
        <w:rPr>
          <w:noProof/>
        </w:rPr>
        <mc:AlternateContent>
          <mc:Choice Requires="wps">
            <w:drawing>
              <wp:anchor distT="0" distB="0" distL="114300" distR="114300" simplePos="0" relativeHeight="251674624" behindDoc="0" locked="0" layoutInCell="1" allowOverlap="1" wp14:anchorId="2C97B86A" wp14:editId="538A830A">
                <wp:simplePos x="0" y="0"/>
                <wp:positionH relativeFrom="page">
                  <wp:posOffset>800100</wp:posOffset>
                </wp:positionH>
                <wp:positionV relativeFrom="page">
                  <wp:posOffset>5143500</wp:posOffset>
                </wp:positionV>
                <wp:extent cx="1882140" cy="1456690"/>
                <wp:effectExtent l="0" t="0" r="0" b="0"/>
                <wp:wrapNone/>
                <wp:docPr id="4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3w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v:rect>
                <w10:wrap anchorx="page" anchory="page"/>
              </v:group>
            </w:pict>
          </mc:Fallback>
        </mc:AlternateContent>
      </w:r>
      <w:r w:rsidR="00A21DA4">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962025"/>
                <wp:effectExtent l="0" t="0" r="0" b="0"/>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DA4" w:rsidRDefault="00A21DA4" w:rsidP="00DF3CC2">
                            <w:pPr>
                              <w:pStyle w:val="SchoolAddress"/>
                            </w:pPr>
                          </w:p>
                          <w:p w:rsidR="00A21DA4" w:rsidRDefault="00A21DA4" w:rsidP="00DF3CC2">
                            <w:pPr>
                              <w:pStyle w:val="SchoolAddress"/>
                            </w:pPr>
                          </w:p>
                          <w:p w:rsidR="00DF3CC2" w:rsidRPr="00DF3CC2" w:rsidRDefault="00A21DA4" w:rsidP="00DF3CC2">
                            <w:pPr>
                              <w:pStyle w:val="SchoolAddress"/>
                            </w:pPr>
                            <w:r>
                              <w:t>Louisiana School for the Visually Impaired</w:t>
                            </w:r>
                          </w:p>
                          <w:p w:rsidR="00DF3CC2" w:rsidRDefault="00DF3CC2" w:rsidP="004B2E97">
                            <w:pPr>
                              <w:pStyle w:val="VolumeandIssue"/>
                            </w:pPr>
                          </w:p>
                          <w:p w:rsidR="005B4F56" w:rsidRPr="00D502D3" w:rsidRDefault="00A21DA4" w:rsidP="00A842F7">
                            <w:pPr>
                              <w:pStyle w:val="VolumeandIssue"/>
                            </w:pPr>
                            <w:r>
                              <w:t>10/4/2019</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8" type="#_x0000_t202" style="position:absolute;margin-left:6in;margin-top:36pt;width:117pt;height:7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dvsA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" filled="f" stroked="f">
                <v:textbox style="mso-fit-shape-to-text:t" inset="0,0,0,0">
                  <w:txbxContent>
                    <w:p w:rsidR="00A21DA4" w:rsidRDefault="00A21DA4" w:rsidP="00DF3CC2">
                      <w:pPr>
                        <w:pStyle w:val="SchoolAddress"/>
                      </w:pPr>
                    </w:p>
                    <w:p w:rsidR="00A21DA4" w:rsidRDefault="00A21DA4" w:rsidP="00DF3CC2">
                      <w:pPr>
                        <w:pStyle w:val="SchoolAddress"/>
                      </w:pPr>
                    </w:p>
                    <w:p w:rsidR="00DF3CC2" w:rsidRPr="00DF3CC2" w:rsidRDefault="00A21DA4" w:rsidP="00DF3CC2">
                      <w:pPr>
                        <w:pStyle w:val="SchoolAddress"/>
                      </w:pPr>
                      <w:r>
                        <w:t>Louisiana School for the Visually Impaired</w:t>
                      </w:r>
                    </w:p>
                    <w:p w:rsidR="00DF3CC2" w:rsidRDefault="00DF3CC2" w:rsidP="004B2E97">
                      <w:pPr>
                        <w:pStyle w:val="VolumeandIssue"/>
                      </w:pPr>
                    </w:p>
                    <w:p w:rsidR="005B4F56" w:rsidRPr="00D502D3" w:rsidRDefault="00A21DA4" w:rsidP="00A842F7">
                      <w:pPr>
                        <w:pStyle w:val="VolumeandIssue"/>
                      </w:pPr>
                      <w:r>
                        <w:t>10/4/2019</w:t>
                      </w:r>
                    </w:p>
                    <w:p w:rsidR="005B4F56" w:rsidRPr="001B32F2" w:rsidRDefault="005B4F56" w:rsidP="005B4F56">
                      <w:pPr>
                        <w:pStyle w:val="SchoolAddress"/>
                      </w:pPr>
                    </w:p>
                  </w:txbxContent>
                </v:textbox>
                <w10:wrap anchorx="page" anchory="page"/>
              </v:shape>
            </w:pict>
          </mc:Fallback>
        </mc:AlternateContent>
      </w:r>
      <w:r w:rsidR="00A21DA4">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4953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A21DA4" w:rsidP="00236FD0">
                            <w:pPr>
                              <w:pStyle w:val="Masthead"/>
                            </w:pPr>
                            <w:r>
                              <w:t>Ms. Manuel’s</w:t>
                            </w:r>
                            <w:r w:rsidR="00144343">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91sAIAALM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8IOpEXaifAQJ&#10;SwEKAzHC5AOjFvInRj1MkRSrHwciKUbNRw5tYEbOZMjJ2E0G4QU8TbHGaDQ3ehxNh06yfQ3IU6Pd&#10;QqvkzKrY9NQYxanBYDLYZE5TzIye5//21mXWrn4D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Pscf3W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A21DA4" w:rsidP="00236FD0">
                      <w:pPr>
                        <w:pStyle w:val="Masthead"/>
                      </w:pPr>
                      <w:r>
                        <w:t>Ms. Manuel’s</w:t>
                      </w:r>
                      <w:r w:rsidR="00144343">
                        <w:t xml:space="preserve"> Classroom Newsletter </w:t>
                      </w:r>
                    </w:p>
                  </w:txbxContent>
                </v:textbox>
                <w10:wrap anchorx="page" anchory="page"/>
              </v:shape>
            </w:pict>
          </mc:Fallback>
        </mc:AlternateContent>
      </w:r>
      <w:r w:rsidR="00A21DA4">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6LU+&#10;wb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A21DA4">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63360" behindDoc="0" locked="0" layoutInCell="1" allowOverlap="1" wp14:anchorId="4549714A" wp14:editId="2D8BFE19">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d2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4Pt&#10;dH9qgmFacyOqB+hHKaBboLNgjoPQCPkdowFmYobVtx2RFKP2PYeeNgP0JMiTsDkJhJfwNMMa8mfF&#10;XI+DdtdLtm0AeZwaXCyg72tmO/LRC6BgNjDnLJnjTDaD9HJvtR7/HPNf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Y&#10;e7d2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A21DA4">
        <w:rPr>
          <w:noProof/>
        </w:rPr>
        <mc:AlternateContent>
          <mc:Choice Requires="wps">
            <w:drawing>
              <wp:anchor distT="0" distB="0" distL="114300" distR="114300" simplePos="0" relativeHeight="251673600" behindDoc="0" locked="0" layoutInCell="1" allowOverlap="1" wp14:anchorId="6E9FD33B" wp14:editId="04776996">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ZEpPU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A21DA4">
        <w:rPr>
          <w:noProof/>
        </w:rPr>
        <mc:AlternateContent>
          <mc:Choice Requires="wps">
            <w:drawing>
              <wp:anchor distT="0" distB="0" distL="114300" distR="114300" simplePos="0" relativeHeight="251642880" behindDoc="0" locked="0" layoutInCell="1" allowOverlap="1" wp14:anchorId="741A4939" wp14:editId="2F781694">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u0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e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RZTF2xF9QD6&#10;lQIUBlqEEQhGI+QPjAYYJxlW3/dEUozaDxx6wMyeyZCTsZ0MwktwzbDGyJlr7WbUvpds1wCy6zIu&#10;rqFPamZVbBrKRQEUzAJGhCVzHGdmBp2v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1yW7S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3904" behindDoc="0" locked="0" layoutInCell="1" allowOverlap="1" wp14:anchorId="2D0703CF" wp14:editId="0129E017">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RQ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aN0U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4928" behindDoc="0" locked="0" layoutInCell="1" allowOverlap="1" wp14:anchorId="3E867533" wp14:editId="474AEAC3">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A0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oYgA0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5952" behindDoc="0" locked="0" layoutInCell="1" allowOverlap="1" wp14:anchorId="201D19DA" wp14:editId="17757FF6">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VsgIAALw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SW+X1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6976" behindDoc="0" locked="0" layoutInCell="1" allowOverlap="1" wp14:anchorId="11BAC9F3" wp14:editId="45E230FD">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6t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TF+xEdQ/6&#10;lQIUBlqEEQhGI+QPjAYYJxlW3w9EUozaDxx6wMyeyZCTsZsMwktwzbDGyJkb7WbUoZds3wCy6zIu&#10;rqFPamZVbBrKRQEUzAJGhCXzOM7MDDpf2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ZDx6t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8000" behindDoc="0" locked="0" layoutInCell="1" allowOverlap="1" wp14:anchorId="117E3F37" wp14:editId="334BEAA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Gp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FE0dcFWVA+g&#10;XylAYaBFGIFgNEL+wGiAcZJh9X1PJMWo/cChB8zsmQw5GdvJILwE1wxrjJy51m5G7XvJdg0guy7j&#10;4hr6pGZWxaahXBRAwSxgRFgyx3FmZtD52t56Gr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gBAam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49024" behindDoc="0" locked="0" layoutInCell="1" allowOverlap="1" wp14:anchorId="027537E6" wp14:editId="65EE2D5F">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3B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jcN3B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0048" behindDoc="0" locked="0" layoutInCell="1" allowOverlap="1" wp14:anchorId="7D4F85E7" wp14:editId="6ED0F171">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w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DvsZM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1072" behindDoc="0" locked="0" layoutInCell="1" allowOverlap="1" wp14:anchorId="60CB65EC" wp14:editId="761201E5">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AWKxViwAgAAuw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2096" behindDoc="0" locked="0" layoutInCell="1" allowOverlap="1" wp14:anchorId="2BDFB55D" wp14:editId="403D7E56">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BF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i3n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CNqQEW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3120" behindDoc="0" locked="0" layoutInCell="1" allowOverlap="1" wp14:anchorId="12248302" wp14:editId="1DC2AE6F">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SO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Nz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Dj0j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4144" behindDoc="0" locked="0" layoutInCell="1" allowOverlap="1" wp14:anchorId="50AA8F79" wp14:editId="3A4EE2CF">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tq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zp22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21DA4">
        <w:rPr>
          <w:noProof/>
        </w:rPr>
        <mc:AlternateContent>
          <mc:Choice Requires="wps">
            <w:drawing>
              <wp:anchor distT="0" distB="0" distL="114300" distR="114300" simplePos="0" relativeHeight="251655168" behindDoc="0" locked="0" layoutInCell="1" allowOverlap="1" wp14:anchorId="7F5FEE78" wp14:editId="1E4C788B">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IS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LFa3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J/jxfESzaz+1qJ2pTWUd94+SYUN/ykVkLGp0E6tVqBequawObgeSdKpCzayvgf9&#10;KgkKAy3CBASjleoHRiNMkxzr7zuqGEbdBwE9YEfPZKjJ2EwGFRW45thg5M2V8SNqNyi+bQHZd5mQ&#10;V9AnDXcqtg3lowAKdgETwpF5nGZ2BJ2u3a2nmbv8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NyJUhK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EA" w:rsidRDefault="006C5DEA">
      <w:r>
        <w:separator/>
      </w:r>
    </w:p>
  </w:endnote>
  <w:endnote w:type="continuationSeparator" w:id="0">
    <w:p w:rsidR="006C5DEA" w:rsidRDefault="006C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EA" w:rsidRDefault="006C5DEA">
      <w:r>
        <w:separator/>
      </w:r>
    </w:p>
  </w:footnote>
  <w:footnote w:type="continuationSeparator" w:id="0">
    <w:p w:rsidR="006C5DEA" w:rsidRDefault="006C5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1806C12"/>
    <w:multiLevelType w:val="hybridMultilevel"/>
    <w:tmpl w:val="B80E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A4"/>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00C22"/>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C5DEA"/>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21DA4"/>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20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anuel-history.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manuel-history.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nuel\AppData\Roaming\Microsoft\Templates\School_newsletter_2col_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School_newsletter_2col_2pp</Template>
  <TotalTime>3</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Saundra Manuel</dc:creator>
  <cp:lastModifiedBy>Saundra Manuel</cp:lastModifiedBy>
  <cp:revision>2</cp:revision>
  <cp:lastPrinted>2019-10-04T13:11:00Z</cp:lastPrinted>
  <dcterms:created xsi:type="dcterms:W3CDTF">2019-10-04T13:14:00Z</dcterms:created>
  <dcterms:modified xsi:type="dcterms:W3CDTF">2019-10-04T13:14:00Z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