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910BEC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A133C" wp14:editId="3430CC59">
                <wp:simplePos x="0" y="0"/>
                <wp:positionH relativeFrom="page">
                  <wp:posOffset>524510</wp:posOffset>
                </wp:positionH>
                <wp:positionV relativeFrom="page">
                  <wp:posOffset>6112510</wp:posOffset>
                </wp:positionV>
                <wp:extent cx="6739255" cy="3157220"/>
                <wp:effectExtent l="0" t="0" r="4445" b="508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315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03" w:rsidRDefault="00483383" w:rsidP="00BE6C03">
                            <w:pPr>
                              <w:pStyle w:val="BodyText"/>
                              <w:jc w:val="center"/>
                              <w:rPr>
                                <w:b/>
                                <w:color w:val="548DD4" w:themeColor="text2" w:themeTint="99"/>
                                <w:sz w:val="30"/>
                                <w:szCs w:val="30"/>
                              </w:rPr>
                            </w:pPr>
                            <w:r w:rsidRPr="00483383">
                              <w:rPr>
                                <w:b/>
                                <w:color w:val="548DD4" w:themeColor="text2" w:themeTint="99"/>
                                <w:sz w:val="30"/>
                                <w:szCs w:val="30"/>
                              </w:rPr>
                              <w:t>Reminders:</w:t>
                            </w:r>
                          </w:p>
                          <w:p w:rsidR="008574DA" w:rsidRDefault="00910BEC" w:rsidP="00F6665B">
                            <w:pPr>
                              <w:pStyle w:val="BodyText"/>
                            </w:pPr>
                            <w:r>
                              <w:t>12/16-12/18: Midterms</w:t>
                            </w:r>
                          </w:p>
                          <w:p w:rsidR="00910BEC" w:rsidRDefault="00910BEC" w:rsidP="00F6665B">
                            <w:pPr>
                              <w:pStyle w:val="BodyText"/>
                            </w:pPr>
                            <w:r>
                              <w:t>11/20: Family Engagement and Christmas Program</w:t>
                            </w:r>
                          </w:p>
                          <w:p w:rsidR="00910BEC" w:rsidRDefault="00910BEC" w:rsidP="00F6665B">
                            <w:pPr>
                              <w:pStyle w:val="BodyText"/>
                            </w:pPr>
                            <w:r>
                              <w:t>11/23: Christmas Holidays begin</w:t>
                            </w:r>
                          </w:p>
                          <w:p w:rsidR="00910BEC" w:rsidRDefault="00910BEC" w:rsidP="00F6665B">
                            <w:pPr>
                              <w:pStyle w:val="BodyText"/>
                            </w:pPr>
                          </w:p>
                          <w:p w:rsidR="00910BEC" w:rsidRDefault="00910BEC" w:rsidP="00F6665B">
                            <w:pPr>
                              <w:pStyle w:val="BodyText"/>
                            </w:pPr>
                          </w:p>
                          <w:p w:rsidR="00200C22" w:rsidRDefault="00200C22" w:rsidP="00F6665B">
                            <w:pPr>
                              <w:pStyle w:val="BodyText"/>
                            </w:pPr>
                            <w:r>
                              <w:t xml:space="preserve">Check out our class website: </w:t>
                            </w:r>
                            <w:hyperlink r:id="rId8" w:history="1">
                              <w:r w:rsidRPr="009C78CF">
                                <w:rPr>
                                  <w:rStyle w:val="Hyperlink"/>
                                </w:rPr>
                                <w:t>http://manuel-history.weebly.com</w:t>
                              </w:r>
                            </w:hyperlink>
                          </w:p>
                          <w:p w:rsidR="00200C22" w:rsidRPr="00F6665B" w:rsidRDefault="00200C22" w:rsidP="00F6665B">
                            <w:pPr>
                              <w:pStyle w:val="BodyText"/>
                            </w:pPr>
                            <w:r>
                              <w:t>Email: smanuel@lsdvi.org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41.3pt;margin-top:481.3pt;width:530.65pt;height:24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+vsQIAAK0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" filled="f" stroked="f">
                <v:textbox inset="0,0,0,0">
                  <w:txbxContent>
                    <w:p w:rsidR="00BE6C03" w:rsidRDefault="00483383" w:rsidP="00BE6C03">
                      <w:pPr>
                        <w:pStyle w:val="BodyText"/>
                        <w:jc w:val="center"/>
                        <w:rPr>
                          <w:b/>
                          <w:color w:val="548DD4" w:themeColor="text2" w:themeTint="99"/>
                          <w:sz w:val="30"/>
                          <w:szCs w:val="30"/>
                        </w:rPr>
                      </w:pPr>
                      <w:r w:rsidRPr="00483383">
                        <w:rPr>
                          <w:b/>
                          <w:color w:val="548DD4" w:themeColor="text2" w:themeTint="99"/>
                          <w:sz w:val="30"/>
                          <w:szCs w:val="30"/>
                        </w:rPr>
                        <w:t>Reminders:</w:t>
                      </w:r>
                    </w:p>
                    <w:p w:rsidR="008574DA" w:rsidRDefault="00910BEC" w:rsidP="00F6665B">
                      <w:pPr>
                        <w:pStyle w:val="BodyText"/>
                      </w:pPr>
                      <w:r>
                        <w:t>12/16-12/18: Midterms</w:t>
                      </w:r>
                    </w:p>
                    <w:p w:rsidR="00910BEC" w:rsidRDefault="00910BEC" w:rsidP="00F6665B">
                      <w:pPr>
                        <w:pStyle w:val="BodyText"/>
                      </w:pPr>
                      <w:r>
                        <w:t>11/20: Family Engagement and Christmas Program</w:t>
                      </w:r>
                    </w:p>
                    <w:p w:rsidR="00910BEC" w:rsidRDefault="00910BEC" w:rsidP="00F6665B">
                      <w:pPr>
                        <w:pStyle w:val="BodyText"/>
                      </w:pPr>
                      <w:r>
                        <w:t>11/23: Christmas Holidays begin</w:t>
                      </w:r>
                    </w:p>
                    <w:p w:rsidR="00910BEC" w:rsidRDefault="00910BEC" w:rsidP="00F6665B">
                      <w:pPr>
                        <w:pStyle w:val="BodyText"/>
                      </w:pPr>
                    </w:p>
                    <w:p w:rsidR="00910BEC" w:rsidRDefault="00910BEC" w:rsidP="00F6665B">
                      <w:pPr>
                        <w:pStyle w:val="BodyText"/>
                      </w:pPr>
                    </w:p>
                    <w:p w:rsidR="00200C22" w:rsidRDefault="00200C22" w:rsidP="00F6665B">
                      <w:pPr>
                        <w:pStyle w:val="BodyText"/>
                      </w:pPr>
                      <w:r>
                        <w:t xml:space="preserve">Check out our class website: </w:t>
                      </w:r>
                      <w:hyperlink r:id="rId9" w:history="1">
                        <w:r w:rsidRPr="009C78CF">
                          <w:rPr>
                            <w:rStyle w:val="Hyperlink"/>
                          </w:rPr>
                          <w:t>http://manuel-history.weebly.com</w:t>
                        </w:r>
                      </w:hyperlink>
                    </w:p>
                    <w:p w:rsidR="00200C22" w:rsidRPr="00F6665B" w:rsidRDefault="00200C22" w:rsidP="00F6665B">
                      <w:pPr>
                        <w:pStyle w:val="BodyText"/>
                      </w:pPr>
                      <w:r>
                        <w:t>Email: smanuel@lsdvi.org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E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21798" wp14:editId="3F1FEF3F">
                <wp:simplePos x="0" y="0"/>
                <wp:positionH relativeFrom="page">
                  <wp:posOffset>685800</wp:posOffset>
                </wp:positionH>
                <wp:positionV relativeFrom="page">
                  <wp:posOffset>4690110</wp:posOffset>
                </wp:positionV>
                <wp:extent cx="2857500" cy="2124710"/>
                <wp:effectExtent l="0" t="0" r="0" b="8890"/>
                <wp:wrapNone/>
                <wp:docPr id="5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E96B02" w:rsidP="004C787F">
                            <w:pPr>
                              <w:pStyle w:val="BodyText"/>
                            </w:pPr>
                            <w:r>
                              <w:t>We are continuing to make a timeline of the events occurring during the settlement and exploration of the Louisiana Territory.</w:t>
                            </w:r>
                            <w:r w:rsidR="00436BD1">
                              <w:t xml:space="preserve"> We are also evaluating in information we can gather from visual sources.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7" type="#_x0000_t202" style="position:absolute;margin-left:54pt;margin-top:369.3pt;width:225pt;height:167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YLtAIAALQ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" filled="f" stroked="f">
                <v:textbox inset="0,0,0,0">
                  <w:txbxContent>
                    <w:p w:rsidR="00174844" w:rsidRDefault="00E96B02" w:rsidP="004C787F">
                      <w:pPr>
                        <w:pStyle w:val="BodyText"/>
                      </w:pPr>
                      <w:r>
                        <w:t>We are continuing to make a timeline of the events occurring during the settlement and exploration of the Louisiana Territory.</w:t>
                      </w:r>
                      <w:r w:rsidR="00436BD1">
                        <w:t xml:space="preserve"> We are also evaluating in information we can gather from visual sources.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6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7A2DB" wp14:editId="47FF8313">
                <wp:simplePos x="0" y="0"/>
                <wp:positionH relativeFrom="page">
                  <wp:posOffset>3987800</wp:posOffset>
                </wp:positionH>
                <wp:positionV relativeFrom="page">
                  <wp:posOffset>2599267</wp:posOffset>
                </wp:positionV>
                <wp:extent cx="3191933" cy="4368800"/>
                <wp:effectExtent l="0" t="0" r="8890" b="12700"/>
                <wp:wrapNone/>
                <wp:docPr id="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933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4DA" w:rsidRDefault="00436BD1" w:rsidP="008574DA">
                            <w:pPr>
                              <w:pStyle w:val="BodyText"/>
                            </w:pPr>
                            <w:r>
                              <w:t xml:space="preserve">In this class we have won The Revolutionary War and now face the challenges of a new nation. We </w:t>
                            </w:r>
                            <w:r w:rsidR="00240D76">
                              <w:t>are now considering the needs of our new nation and will be evaluating our 1</w:t>
                            </w:r>
                            <w:r w:rsidR="00240D76" w:rsidRPr="00240D76">
                              <w:rPr>
                                <w:vertAlign w:val="superscript"/>
                              </w:rPr>
                              <w:t>st</w:t>
                            </w:r>
                            <w:r w:rsidR="00240D76">
                              <w:t xml:space="preserve"> form of government: The Articles of Confederation</w:t>
                            </w:r>
                            <w:r w:rsidR="00910BEC">
                              <w:t>.</w:t>
                            </w:r>
                          </w:p>
                          <w:p w:rsidR="00200C22" w:rsidRDefault="00200C22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314pt;margin-top:204.65pt;width:251.35pt;height:34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CftwIAALQ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" filled="f" stroked="f">
                <v:textbox inset="0,0,0,0">
                  <w:txbxContent>
                    <w:p w:rsidR="008574DA" w:rsidRDefault="00436BD1" w:rsidP="008574DA">
                      <w:pPr>
                        <w:pStyle w:val="BodyText"/>
                      </w:pPr>
                      <w:r>
                        <w:t xml:space="preserve">In this class we have won The Revolutionary War and now face the challenges of a new nation. We </w:t>
                      </w:r>
                      <w:r w:rsidR="00240D76">
                        <w:t>are now considering the needs of our new nation and will be evaluating our 1</w:t>
                      </w:r>
                      <w:r w:rsidR="00240D76" w:rsidRPr="00240D76">
                        <w:rPr>
                          <w:vertAlign w:val="superscript"/>
                        </w:rPr>
                        <w:t>st</w:t>
                      </w:r>
                      <w:r w:rsidR="00240D76">
                        <w:t xml:space="preserve"> form of government: The Articles of Confederation</w:t>
                      </w:r>
                      <w:r w:rsidR="00910BEC">
                        <w:t>.</w:t>
                      </w:r>
                    </w:p>
                    <w:p w:rsidR="00200C22" w:rsidRDefault="00200C22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74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9965B" wp14:editId="025A1906">
                <wp:simplePos x="0" y="0"/>
                <wp:positionH relativeFrom="page">
                  <wp:posOffset>683260</wp:posOffset>
                </wp:positionH>
                <wp:positionV relativeFrom="page">
                  <wp:posOffset>4299585</wp:posOffset>
                </wp:positionV>
                <wp:extent cx="2979420" cy="318770"/>
                <wp:effectExtent l="0" t="0" r="11430" b="5080"/>
                <wp:wrapNone/>
                <wp:docPr id="5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200C22" w:rsidP="00647FE7">
                            <w:pPr>
                              <w:pStyle w:val="Heading1"/>
                            </w:pPr>
                            <w:r>
                              <w:t>8</w:t>
                            </w:r>
                            <w:r w:rsidRPr="00200C2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margin-left:53.8pt;margin-top:338.5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c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" filled="f" stroked="f">
                <v:textbox style="mso-fit-shape-to-text:t" inset="0,0,0,0">
                  <w:txbxContent>
                    <w:p w:rsidR="004C787F" w:rsidRPr="00456E19" w:rsidRDefault="00200C22" w:rsidP="00647FE7">
                      <w:pPr>
                        <w:pStyle w:val="Heading1"/>
                      </w:pPr>
                      <w:r>
                        <w:t>8</w:t>
                      </w:r>
                      <w:r w:rsidRPr="00200C22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74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A73D" wp14:editId="76E2A181">
                <wp:simplePos x="0" y="0"/>
                <wp:positionH relativeFrom="page">
                  <wp:posOffset>685800</wp:posOffset>
                </wp:positionH>
                <wp:positionV relativeFrom="page">
                  <wp:posOffset>2214033</wp:posOffset>
                </wp:positionV>
                <wp:extent cx="2971800" cy="385022"/>
                <wp:effectExtent l="0" t="0" r="0" b="15240"/>
                <wp:wrapNone/>
                <wp:docPr id="2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0" type="#_x0000_t202" style="position:absolute;margin-left:54pt;margin-top:174.35pt;width:234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E6C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D7E2C" wp14:editId="0A9E0ADF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532467" cy="962025"/>
                <wp:effectExtent l="0" t="0" r="10795" b="762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467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A4" w:rsidRDefault="00A21DA4" w:rsidP="00DF3CC2">
                            <w:pPr>
                              <w:pStyle w:val="SchoolAddress"/>
                            </w:pPr>
                          </w:p>
                          <w:p w:rsidR="00A21DA4" w:rsidRDefault="00A21DA4" w:rsidP="00DF3CC2">
                            <w:pPr>
                              <w:pStyle w:val="SchoolAddress"/>
                            </w:pPr>
                          </w:p>
                          <w:p w:rsidR="00DF3CC2" w:rsidRPr="00BE6C03" w:rsidRDefault="00A21DA4" w:rsidP="00DF3CC2">
                            <w:pPr>
                              <w:pStyle w:val="SchoolAddress"/>
                              <w:rPr>
                                <w:sz w:val="24"/>
                                <w:szCs w:val="24"/>
                              </w:rPr>
                            </w:pPr>
                            <w:r w:rsidRPr="00BE6C03">
                              <w:rPr>
                                <w:sz w:val="24"/>
                                <w:szCs w:val="24"/>
                              </w:rPr>
                              <w:t>Louisiana School for the Visually Impaired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BE6C03" w:rsidRDefault="00E96B02" w:rsidP="00A842F7">
                            <w:pPr>
                              <w:pStyle w:val="VolumeandIssue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12/6</w:t>
                            </w:r>
                            <w:r w:rsidR="00A21DA4" w:rsidRPr="00BE6C03">
                              <w:rPr>
                                <w:sz w:val="30"/>
                                <w:szCs w:val="30"/>
                              </w:rPr>
                              <w:t>/2019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6in;margin-top:36pt;width:120.6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s0sA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" filled="f" stroked="f">
                <v:textbox style="mso-fit-shape-to-text:t" inset="0,0,0,0">
                  <w:txbxContent>
                    <w:p w:rsidR="00A21DA4" w:rsidRDefault="00A21DA4" w:rsidP="00DF3CC2">
                      <w:pPr>
                        <w:pStyle w:val="SchoolAddress"/>
                      </w:pPr>
                    </w:p>
                    <w:p w:rsidR="00A21DA4" w:rsidRDefault="00A21DA4" w:rsidP="00DF3CC2">
                      <w:pPr>
                        <w:pStyle w:val="SchoolAddress"/>
                      </w:pPr>
                    </w:p>
                    <w:p w:rsidR="00DF3CC2" w:rsidRPr="00BE6C03" w:rsidRDefault="00A21DA4" w:rsidP="00DF3CC2">
                      <w:pPr>
                        <w:pStyle w:val="SchoolAddress"/>
                        <w:rPr>
                          <w:sz w:val="24"/>
                          <w:szCs w:val="24"/>
                        </w:rPr>
                      </w:pPr>
                      <w:r w:rsidRPr="00BE6C03">
                        <w:rPr>
                          <w:sz w:val="24"/>
                          <w:szCs w:val="24"/>
                        </w:rPr>
                        <w:t>Louisiana School for the Visually Impaired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BE6C03" w:rsidRDefault="00E96B02" w:rsidP="00A842F7">
                      <w:pPr>
                        <w:pStyle w:val="VolumeandIssue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12/6</w:t>
                      </w:r>
                      <w:r w:rsidR="00A21DA4" w:rsidRPr="00BE6C03">
                        <w:rPr>
                          <w:sz w:val="30"/>
                          <w:szCs w:val="30"/>
                        </w:rPr>
                        <w:t>/2019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13B8EB" wp14:editId="4BA9FA25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971800" cy="228600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383" w:rsidRDefault="00E96B02" w:rsidP="008574DA">
                            <w:pPr>
                              <w:pStyle w:val="BodyText"/>
                            </w:pPr>
                            <w:r>
                              <w:t>Students are currently evaluating sources to answer the question, “Did Slaves Build the Pyramids?</w:t>
                            </w:r>
                            <w:proofErr w:type="gramStart"/>
                            <w:r>
                              <w:t>”.</w:t>
                            </w:r>
                            <w:proofErr w:type="gramEnd"/>
                            <w:r>
                              <w:t xml:space="preserve"> After exploring 5 documents from various sources students will write an essay giving their answer and defending their decision.</w:t>
                            </w:r>
                          </w:p>
                          <w:p w:rsidR="00483383" w:rsidRDefault="00483383" w:rsidP="00483383">
                            <w:pPr>
                              <w:pStyle w:val="BodyText"/>
                              <w:ind w:left="360"/>
                            </w:pPr>
                          </w:p>
                          <w:p w:rsidR="00483383" w:rsidRDefault="00483383" w:rsidP="00483383">
                            <w:pPr>
                              <w:pStyle w:val="BodyText"/>
                              <w:ind w:left="360"/>
                            </w:pPr>
                          </w:p>
                          <w:p w:rsidR="00483383" w:rsidRPr="00F6665B" w:rsidRDefault="00483383" w:rsidP="00483383">
                            <w:pPr>
                              <w:pStyle w:val="BodyText"/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4pt;margin-top:204.45pt;width:234pt;height:18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" filled="f" stroked="f">
                <v:textbox style="mso-fit-shape-to-text:t" inset="0,0,0,0">
                  <w:txbxContent>
                    <w:p w:rsidR="00483383" w:rsidRDefault="00E96B02" w:rsidP="008574DA">
                      <w:pPr>
                        <w:pStyle w:val="BodyText"/>
                      </w:pPr>
                      <w:r>
                        <w:t>Students are currently evaluating sources to answer the question, “Did Slaves Build the Pyramids?</w:t>
                      </w:r>
                      <w:proofErr w:type="gramStart"/>
                      <w:r>
                        <w:t>”.</w:t>
                      </w:r>
                      <w:proofErr w:type="gramEnd"/>
                      <w:r>
                        <w:t xml:space="preserve"> After exploring 5 documents from various sources students will write an essay giving their answer and defending their decision.</w:t>
                      </w:r>
                    </w:p>
                    <w:p w:rsidR="00483383" w:rsidRDefault="00483383" w:rsidP="00483383">
                      <w:pPr>
                        <w:pStyle w:val="BodyText"/>
                        <w:ind w:left="360"/>
                      </w:pPr>
                    </w:p>
                    <w:p w:rsidR="00483383" w:rsidRDefault="00483383" w:rsidP="00483383">
                      <w:pPr>
                        <w:pStyle w:val="BodyText"/>
                        <w:ind w:left="360"/>
                      </w:pPr>
                    </w:p>
                    <w:p w:rsidR="00483383" w:rsidRPr="00F6665B" w:rsidRDefault="00483383" w:rsidP="00483383">
                      <w:pPr>
                        <w:pStyle w:val="BodyText"/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E3123" wp14:editId="16DFE170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5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A21DA4" w:rsidP="00647FE7">
                            <w:pPr>
                              <w:pStyle w:val="Heading1"/>
                            </w:pPr>
                            <w:r>
                              <w:t>7</w:t>
                            </w:r>
                            <w:r w:rsidRPr="00A21D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9+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wF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NE8B1tR&#10;PQKDpQCCARdh84HQCPkTowG2SIbVjz2RFKP2I4cpMCtnFuQsbGeB8BKeZlhjNIlrPa2mfS/ZrgHk&#10;ec5uYFIKZklsRmqK4jhfsBlsLsctZlbP839rdd61q98A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xbXffrMCAACz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456E19" w:rsidRDefault="00A21DA4" w:rsidP="00647FE7">
                      <w:pPr>
                        <w:pStyle w:val="Heading1"/>
                      </w:pPr>
                      <w:r>
                        <w:t>7</w:t>
                      </w:r>
                      <w:r w:rsidRPr="00A21DA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D8315F" wp14:editId="71EADF60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A21DA4" w:rsidP="00BA396A">
                            <w:pPr>
                              <w:pStyle w:val="Heading1"/>
                            </w:pPr>
                            <w:r>
                              <w:t>6</w:t>
                            </w:r>
                            <w:r w:rsidRPr="00A21D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ZX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sMI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593D63" w:rsidRDefault="00A21DA4" w:rsidP="00BA396A">
                      <w:pPr>
                        <w:pStyle w:val="Heading1"/>
                      </w:pPr>
                      <w:r>
                        <w:t>6</w:t>
                      </w:r>
                      <w:r w:rsidRPr="00A21DA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86C38" wp14:editId="3EAC9468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A21DA4" w:rsidP="00A21DA4">
                            <w:pPr>
                              <w:pStyle w:val="BackToSchool"/>
                              <w:jc w:val="left"/>
                            </w:pPr>
                            <w:r>
                              <w:t>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5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" filled="f" stroked="f">
                <v:textbox style="mso-fit-shape-to-text:t" inset="0,0,0,0">
                  <w:txbxContent>
                    <w:p w:rsidR="005577F7" w:rsidRDefault="00A21DA4" w:rsidP="00A21DA4">
                      <w:pPr>
                        <w:pStyle w:val="BackToSchool"/>
                        <w:jc w:val="left"/>
                      </w:pPr>
                      <w:r>
                        <w:t>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6417B" wp14:editId="39CAF482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A21DA4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C550C" wp14:editId="72D77B82">
                                  <wp:extent cx="4605655" cy="1125855"/>
                                  <wp:effectExtent l="0" t="0" r="4445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5655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6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ET8AIAAH8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" filled="f" stroked="f">
                <v:textbox style="mso-fit-shape-to-text:t" inset="0,0,0,0">
                  <w:txbxContent>
                    <w:p w:rsidR="008E02B2" w:rsidRPr="008E02B2" w:rsidRDefault="00A21DA4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2E7C550C" wp14:editId="72D77B82">
                            <wp:extent cx="4605655" cy="1125855"/>
                            <wp:effectExtent l="0" t="0" r="4445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5655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2FD90" wp14:editId="05964B18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1CB79A9" wp14:editId="26072D1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38MA&#10;AADbAAAADwAAAGRycy9kb3ducmV2LnhtbESPQYvCMBSE74L/ITxhb5oqIto1iojCHjxo3cveHs3b&#10;ttq8lCar2f56Iwgeh5n5hlmug6nFjVpXWVYwHiUgiHOrKy4UfJ/3wzkI55E11pZJwT85WK/6vSWm&#10;2t75RLfMFyJC2KWooPS+SaV0eUkG3cg2xNH7ta1BH2VbSN3iPcJNLSdJMpMGK44LJTa0LSm/Zn9G&#10;gdt1YcH77fRyOmY/h0V+8aHrlPoYhM0nCE/Bv8Ov9pdWMB3D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+3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ChsEA&#10;AADbAAAADwAAAGRycy9kb3ducmV2LnhtbESPQWsCMRSE7wX/Q3hCbzWrlF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wob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59F6B7" wp14:editId="225AB422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A21DA4" w:rsidP="00236FD0">
                            <w:pPr>
                              <w:pStyle w:val="Masthead"/>
                            </w:pPr>
                            <w:r>
                              <w:t>Ms. Manuel’s</w:t>
                            </w:r>
                            <w:r w:rsidR="00144343">
                              <w:t xml:space="preserve">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Pscf3W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5B7866" w:rsidRPr="00236FD0" w:rsidRDefault="00A21DA4" w:rsidP="00236FD0">
                      <w:pPr>
                        <w:pStyle w:val="Masthead"/>
                      </w:pPr>
                      <w:r>
                        <w:t>Ms. Manuel’s</w:t>
                      </w:r>
                      <w:r w:rsidR="00144343">
                        <w:t xml:space="preserve">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D342D" wp14:editId="51876230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7BuQ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6LU+&#10;wb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CE9BFC" wp14:editId="7E42F67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BesgIAALw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PH51AVbWT2A&#10;fpUEhYEWYQSC0Uj1HaMBxkmG9bc9VQyj9r2AHrCzZzLUZGwng4oSXDNsMPLm2vgZte8V3zWA7LtM&#10;yGvok5o7FduG8iwgBLuAEeGCeRxndgadrt2tp6G7+gU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6I/Be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F7722D" wp14:editId="54E414EB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5q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onJ1AVbWT2A&#10;fpUEhYEWYQSC0Uj1HaMBxkmG9bc9VQyj9r2AHrCzZzLUZGwng4oSXDNsMPLm2vgZte8V3zWA7LtM&#10;yGvok5o7FduG8lEABbuAEeHIPI4zO4NO1+7W09Bd/QI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Op8Tmq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FD33B" wp14:editId="04776996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1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bo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3kC26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1A4939" wp14:editId="2F78169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Hh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roDx4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0703CF" wp14:editId="0129E01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Xj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WbYy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yynLtjJ+h70&#10;qyQoDLQIIxCMVqrvGA0wTnKsvx2Iohjx9wJ6wM6eyVCTsZsMIipwzbHByJsb42fUoVds3wKy7zIh&#10;r6BPGuZUbBvKRwEU7AJGhCPzMM7sDDpfu1uPQ3f9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zueV4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867533" wp14:editId="474AEAC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phsQIAALw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bkKph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1D19DA" wp14:editId="17757FF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62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yRTF2xl9QD6&#10;VRIUBlqEEQhGI9V3jAYYJxnW3/ZUMYza9wJ6wM6eyVCTsZ0MKkpwzbDByJtr42fUvld81wCy7zIh&#10;r6FPau5UbBvKRwEU7AJGhCPzOM7sDDpdu1tPQ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t2762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BAC9F3" wp14:editId="45E230F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T4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uwoiTDnp0R0eN1mJE4Ry617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rSPJLITw0h5J6p7&#10;0K8UoDDQIoxAMBohf2A0wDjJsPp+IJJi1H7g8AbM7JkMORm7ySC8BNcMa4ycudFuRh16yfYNILtX&#10;xsUK3knNrIqfsgAKZgEjwpJ5HGdmBp2v7a2nobv8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q/bT4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7E3F37" wp14:editId="334BEAA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5X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bJNG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Rb+V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7537E6" wp14:editId="65EE2D5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eU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QgneU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4F85E7" wp14:editId="6ED0F17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DsQIAALs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ViA8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CB65EC" wp14:editId="761201E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8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GQgnaQ4nu2MGga3lA8YJ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R5UfLxEM6u/tahdaQ3lnbdPUmHDf0oFZGwqtFOrFaiXqjlsDq5HEjJ1wUbW96Bf&#10;JUFhoEWYgGC0Uv3AaIRpkmP9fUcVw6j7IKAH7OiZDDUZm8mgogLXHBuMvLkyfkTtBsW3LSD7LhPy&#10;Cvqk4U7FtqF8FEDBLmBCODKP08yOoN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2eG8N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DFB55D" wp14:editId="403D7E5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9n2/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48302" wp14:editId="1DC2AE6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7bsQIAALs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r8pe2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A8F79" wp14:editId="3A4EE2C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rZ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eYS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RZTF2xlfQ/6&#10;VRIUBlqECQhGK9V3jEaYJjnW3/ZUMYy69wJ6wI6eyVCTsZ0MKipwzbHByJtr40fUflB81wKy7zIh&#10;r6BPGu5UbBvKRwEU7AImhCPzMM3sCDpfu1u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M+tOtm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DA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5FEE78" wp14:editId="1E4C788B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hHsQ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G97+Ee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BC" w:rsidRDefault="001203BC">
      <w:r>
        <w:separator/>
      </w:r>
    </w:p>
  </w:endnote>
  <w:endnote w:type="continuationSeparator" w:id="0">
    <w:p w:rsidR="001203BC" w:rsidRDefault="0012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BC" w:rsidRDefault="001203BC">
      <w:r>
        <w:separator/>
      </w:r>
    </w:p>
  </w:footnote>
  <w:footnote w:type="continuationSeparator" w:id="0">
    <w:p w:rsidR="001203BC" w:rsidRDefault="0012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06C12"/>
    <w:multiLevelType w:val="hybridMultilevel"/>
    <w:tmpl w:val="B80E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515E4"/>
    <w:multiLevelType w:val="hybridMultilevel"/>
    <w:tmpl w:val="461A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4"/>
    <w:rsid w:val="0008765D"/>
    <w:rsid w:val="000877A4"/>
    <w:rsid w:val="000C2ED6"/>
    <w:rsid w:val="000D5D3D"/>
    <w:rsid w:val="000E32BD"/>
    <w:rsid w:val="000F6884"/>
    <w:rsid w:val="00110328"/>
    <w:rsid w:val="001203BC"/>
    <w:rsid w:val="00144343"/>
    <w:rsid w:val="0014699E"/>
    <w:rsid w:val="00164D3F"/>
    <w:rsid w:val="00174844"/>
    <w:rsid w:val="00176F08"/>
    <w:rsid w:val="001844BF"/>
    <w:rsid w:val="00184C67"/>
    <w:rsid w:val="00187C42"/>
    <w:rsid w:val="00190D60"/>
    <w:rsid w:val="00194765"/>
    <w:rsid w:val="001B32F2"/>
    <w:rsid w:val="001E5185"/>
    <w:rsid w:val="001F5E64"/>
    <w:rsid w:val="00200C22"/>
    <w:rsid w:val="00213DB3"/>
    <w:rsid w:val="00215570"/>
    <w:rsid w:val="00222136"/>
    <w:rsid w:val="00236358"/>
    <w:rsid w:val="00236FD0"/>
    <w:rsid w:val="00240D76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36BD1"/>
    <w:rsid w:val="00453D3E"/>
    <w:rsid w:val="00456E19"/>
    <w:rsid w:val="004629DF"/>
    <w:rsid w:val="0048007A"/>
    <w:rsid w:val="00483383"/>
    <w:rsid w:val="00495369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5C7E7F"/>
    <w:rsid w:val="00605769"/>
    <w:rsid w:val="00647FE7"/>
    <w:rsid w:val="00651F9C"/>
    <w:rsid w:val="00681C27"/>
    <w:rsid w:val="00685F8D"/>
    <w:rsid w:val="006A65B0"/>
    <w:rsid w:val="006C5DEA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5EA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574DA"/>
    <w:rsid w:val="00864015"/>
    <w:rsid w:val="00892B10"/>
    <w:rsid w:val="008A0005"/>
    <w:rsid w:val="008B462D"/>
    <w:rsid w:val="008B536F"/>
    <w:rsid w:val="008C7FE0"/>
    <w:rsid w:val="008D21C3"/>
    <w:rsid w:val="008D5A62"/>
    <w:rsid w:val="008E02B2"/>
    <w:rsid w:val="008F66E7"/>
    <w:rsid w:val="00910BEC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17D1"/>
    <w:rsid w:val="009C438E"/>
    <w:rsid w:val="009E08FE"/>
    <w:rsid w:val="009E4798"/>
    <w:rsid w:val="009F08D6"/>
    <w:rsid w:val="009F2C50"/>
    <w:rsid w:val="00A01F2D"/>
    <w:rsid w:val="00A21DA4"/>
    <w:rsid w:val="00A2531F"/>
    <w:rsid w:val="00A30E2A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AF6F3E"/>
    <w:rsid w:val="00B00C94"/>
    <w:rsid w:val="00B332F5"/>
    <w:rsid w:val="00B43E2B"/>
    <w:rsid w:val="00B449D0"/>
    <w:rsid w:val="00B45A77"/>
    <w:rsid w:val="00B55990"/>
    <w:rsid w:val="00B62ACF"/>
    <w:rsid w:val="00B71E36"/>
    <w:rsid w:val="00B87FC2"/>
    <w:rsid w:val="00BA396A"/>
    <w:rsid w:val="00BA7E32"/>
    <w:rsid w:val="00BB757B"/>
    <w:rsid w:val="00BD1DAC"/>
    <w:rsid w:val="00BE6C03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257E"/>
    <w:rsid w:val="00D53217"/>
    <w:rsid w:val="00DC2208"/>
    <w:rsid w:val="00DD4680"/>
    <w:rsid w:val="00DE68B8"/>
    <w:rsid w:val="00DF3CC2"/>
    <w:rsid w:val="00E247EF"/>
    <w:rsid w:val="00E27BF3"/>
    <w:rsid w:val="00E76CCF"/>
    <w:rsid w:val="00E96B02"/>
    <w:rsid w:val="00E97DCF"/>
    <w:rsid w:val="00EA57E3"/>
    <w:rsid w:val="00EB10EA"/>
    <w:rsid w:val="00EC3FEA"/>
    <w:rsid w:val="00EF3637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el-history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manuel-history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uel\AppData\Roaming\Microsoft\Templates\School_newsletter_2col_2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School_newsletter_2col_2pp</Template>
  <TotalTime>97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Manuel</dc:creator>
  <cp:lastModifiedBy>Saundra Manuel</cp:lastModifiedBy>
  <cp:revision>1</cp:revision>
  <cp:lastPrinted>2019-12-06T18:37:00Z</cp:lastPrinted>
  <dcterms:created xsi:type="dcterms:W3CDTF">2019-10-24T13:54:00Z</dcterms:created>
  <dcterms:modified xsi:type="dcterms:W3CDTF">2019-12-06T18:53:00Z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