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215570" w:rsidRDefault="00CD5E3D" w:rsidP="009C438E">
      <w:r>
        <w:rPr>
          <w:noProof/>
        </w:rPr>
        <mc:AlternateContent>
          <mc:Choice Requires="wps">
            <w:drawing>
              <wp:anchor distT="0" distB="0" distL="114300" distR="114300" simplePos="0" relativeHeight="251679744" behindDoc="0" locked="0" layoutInCell="1" allowOverlap="1" wp14:anchorId="1F84B0AC" wp14:editId="407A6C35">
                <wp:simplePos x="0" y="0"/>
                <wp:positionH relativeFrom="page">
                  <wp:posOffset>5308600</wp:posOffset>
                </wp:positionH>
                <wp:positionV relativeFrom="page">
                  <wp:posOffset>2573655</wp:posOffset>
                </wp:positionV>
                <wp:extent cx="3191510" cy="1066800"/>
                <wp:effectExtent l="0" t="0" r="8890" b="0"/>
                <wp:wrapNone/>
                <wp:docPr id="55"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4DA" w:rsidRDefault="00A94D06" w:rsidP="008574DA">
                            <w:pPr>
                              <w:pStyle w:val="BodyText"/>
                            </w:pPr>
                            <w:r>
                              <w:t>We have examined the weaknesses of the Articles of Confederation and will soon be moving on to examine the replacement for this government: The Constitution.</w:t>
                            </w:r>
                          </w:p>
                          <w:p w:rsidR="00A94D06" w:rsidRDefault="00A94D06" w:rsidP="008574DA">
                            <w:pPr>
                              <w:pStyle w:val="BodyText"/>
                            </w:pPr>
                            <w:r>
                              <w:t>Next week we will be taking our midterm exams.</w:t>
                            </w:r>
                          </w:p>
                          <w:p w:rsidR="00200C22" w:rsidRDefault="00200C22"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4" o:spid="_x0000_s1026" type="#_x0000_t202" style="position:absolute;margin-left:418pt;margin-top:202.65pt;width:251.3pt;height:8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" filled="f" stroked="f">
                <v:textbox inset="0,0,0,0">
                  <w:txbxContent>
                    <w:p w:rsidR="008574DA" w:rsidRDefault="00A94D06" w:rsidP="008574DA">
                      <w:pPr>
                        <w:pStyle w:val="BodyText"/>
                      </w:pPr>
                      <w:r>
                        <w:t>We have examined the weaknesses of the Articles of Confederation and will soon be moving on to examine the replacement for this government: The Constitution.</w:t>
                      </w:r>
                    </w:p>
                    <w:p w:rsidR="00A94D06" w:rsidRDefault="00A94D06" w:rsidP="008574DA">
                      <w:pPr>
                        <w:pStyle w:val="BodyText"/>
                      </w:pPr>
                      <w:r>
                        <w:t>Next week we will be taking our midterm exams.</w:t>
                      </w:r>
                    </w:p>
                    <w:p w:rsidR="00200C22" w:rsidRDefault="00200C22"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24F6A696" wp14:editId="2561894F">
                <wp:simplePos x="0" y="0"/>
                <wp:positionH relativeFrom="page">
                  <wp:posOffset>5207000</wp:posOffset>
                </wp:positionH>
                <wp:positionV relativeFrom="page">
                  <wp:posOffset>3716867</wp:posOffset>
                </wp:positionV>
                <wp:extent cx="4520988" cy="3157220"/>
                <wp:effectExtent l="0" t="0" r="13335" b="5080"/>
                <wp:wrapNone/>
                <wp:docPr id="49"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988" cy="315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C03" w:rsidRDefault="00483383" w:rsidP="00BE6C03">
                            <w:pPr>
                              <w:pStyle w:val="BodyText"/>
                              <w:jc w:val="center"/>
                              <w:rPr>
                                <w:b/>
                                <w:color w:val="548DD4" w:themeColor="text2" w:themeTint="99"/>
                                <w:sz w:val="30"/>
                                <w:szCs w:val="30"/>
                              </w:rPr>
                            </w:pPr>
                            <w:r w:rsidRPr="00483383">
                              <w:rPr>
                                <w:b/>
                                <w:color w:val="548DD4" w:themeColor="text2" w:themeTint="99"/>
                                <w:sz w:val="30"/>
                                <w:szCs w:val="30"/>
                              </w:rPr>
                              <w:t>Reminders:</w:t>
                            </w:r>
                          </w:p>
                          <w:p w:rsidR="008574DA" w:rsidRDefault="00910BEC" w:rsidP="00F6665B">
                            <w:pPr>
                              <w:pStyle w:val="BodyText"/>
                            </w:pPr>
                            <w:r>
                              <w:t>12/16-12/18: Midterms</w:t>
                            </w:r>
                          </w:p>
                          <w:p w:rsidR="00910BEC" w:rsidRDefault="00910BEC" w:rsidP="00F6665B">
                            <w:pPr>
                              <w:pStyle w:val="BodyText"/>
                            </w:pPr>
                            <w:r>
                              <w:t>11/20: Family Engagement and Christmas Program</w:t>
                            </w:r>
                          </w:p>
                          <w:p w:rsidR="00910BEC" w:rsidRDefault="00910BEC" w:rsidP="00F6665B">
                            <w:pPr>
                              <w:pStyle w:val="BodyText"/>
                            </w:pPr>
                            <w:r>
                              <w:t>11/23: Christmas Holidays begin</w:t>
                            </w:r>
                          </w:p>
                          <w:p w:rsidR="00910BEC" w:rsidRDefault="00910BEC" w:rsidP="00F6665B">
                            <w:pPr>
                              <w:pStyle w:val="BodyText"/>
                            </w:pPr>
                          </w:p>
                          <w:p w:rsidR="00910BEC" w:rsidRDefault="00910BEC" w:rsidP="00F6665B">
                            <w:pPr>
                              <w:pStyle w:val="BodyText"/>
                            </w:pPr>
                          </w:p>
                          <w:p w:rsidR="00200C22" w:rsidRDefault="00200C22" w:rsidP="00F6665B">
                            <w:pPr>
                              <w:pStyle w:val="BodyText"/>
                            </w:pPr>
                            <w:r>
                              <w:t xml:space="preserve">Check out our class website: </w:t>
                            </w:r>
                            <w:hyperlink r:id="rId9" w:history="1">
                              <w:r w:rsidRPr="009C78CF">
                                <w:rPr>
                                  <w:rStyle w:val="Hyperlink"/>
                                </w:rPr>
                                <w:t>http://manuel-history.weebly.com</w:t>
                              </w:r>
                            </w:hyperlink>
                          </w:p>
                          <w:p w:rsidR="00200C22" w:rsidRPr="00F6665B" w:rsidRDefault="00200C22" w:rsidP="00F6665B">
                            <w:pPr>
                              <w:pStyle w:val="BodyText"/>
                            </w:pPr>
                            <w:r>
                              <w:t>Email: smanuel@lsdvi.org</w:t>
                            </w:r>
                          </w:p>
                          <w:p w:rsidR="00BB757B" w:rsidRDefault="00BB757B"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27" type="#_x0000_t202" style="position:absolute;margin-left:410pt;margin-top:292.65pt;width:356pt;height:248.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YrtAIAALQ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" filled="f" stroked="f">
                <v:textbox inset="0,0,0,0">
                  <w:txbxContent>
                    <w:p w:rsidR="00BE6C03" w:rsidRDefault="00483383" w:rsidP="00BE6C03">
                      <w:pPr>
                        <w:pStyle w:val="BodyText"/>
                        <w:jc w:val="center"/>
                        <w:rPr>
                          <w:b/>
                          <w:color w:val="548DD4" w:themeColor="text2" w:themeTint="99"/>
                          <w:sz w:val="30"/>
                          <w:szCs w:val="30"/>
                        </w:rPr>
                      </w:pPr>
                      <w:r w:rsidRPr="00483383">
                        <w:rPr>
                          <w:b/>
                          <w:color w:val="548DD4" w:themeColor="text2" w:themeTint="99"/>
                          <w:sz w:val="30"/>
                          <w:szCs w:val="30"/>
                        </w:rPr>
                        <w:t>Reminders:</w:t>
                      </w:r>
                    </w:p>
                    <w:p w:rsidR="008574DA" w:rsidRDefault="00910BEC" w:rsidP="00F6665B">
                      <w:pPr>
                        <w:pStyle w:val="BodyText"/>
                      </w:pPr>
                      <w:r>
                        <w:t>12/16-12/18: Midterms</w:t>
                      </w:r>
                    </w:p>
                    <w:p w:rsidR="00910BEC" w:rsidRDefault="00910BEC" w:rsidP="00F6665B">
                      <w:pPr>
                        <w:pStyle w:val="BodyText"/>
                      </w:pPr>
                      <w:r>
                        <w:t>11/20: Family Engagement and Christmas Program</w:t>
                      </w:r>
                    </w:p>
                    <w:p w:rsidR="00910BEC" w:rsidRDefault="00910BEC" w:rsidP="00F6665B">
                      <w:pPr>
                        <w:pStyle w:val="BodyText"/>
                      </w:pPr>
                      <w:r>
                        <w:t>11/23: Christmas Holidays begin</w:t>
                      </w:r>
                    </w:p>
                    <w:p w:rsidR="00910BEC" w:rsidRDefault="00910BEC" w:rsidP="00F6665B">
                      <w:pPr>
                        <w:pStyle w:val="BodyText"/>
                      </w:pPr>
                    </w:p>
                    <w:p w:rsidR="00910BEC" w:rsidRDefault="00910BEC" w:rsidP="00F6665B">
                      <w:pPr>
                        <w:pStyle w:val="BodyText"/>
                      </w:pPr>
                    </w:p>
                    <w:p w:rsidR="00200C22" w:rsidRDefault="00200C22" w:rsidP="00F6665B">
                      <w:pPr>
                        <w:pStyle w:val="BodyText"/>
                      </w:pPr>
                      <w:r>
                        <w:t xml:space="preserve">Check out our class website: </w:t>
                      </w:r>
                      <w:hyperlink r:id="rId10" w:history="1">
                        <w:r w:rsidRPr="009C78CF">
                          <w:rPr>
                            <w:rStyle w:val="Hyperlink"/>
                          </w:rPr>
                          <w:t>http://manuel-history.weebly.com</w:t>
                        </w:r>
                      </w:hyperlink>
                    </w:p>
                    <w:p w:rsidR="00200C22" w:rsidRPr="00F6665B" w:rsidRDefault="00200C22" w:rsidP="00F6665B">
                      <w:pPr>
                        <w:pStyle w:val="BodyText"/>
                      </w:pPr>
                      <w:r>
                        <w:t>Email: smanuel@lsdvi.org</w:t>
                      </w:r>
                    </w:p>
                    <w:p w:rsidR="00BB757B" w:rsidRDefault="00BB757B" w:rsidP="00852988">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7696" behindDoc="0" locked="0" layoutInCell="1" allowOverlap="1" wp14:anchorId="29DD53BF" wp14:editId="2AE29B22">
                <wp:simplePos x="0" y="0"/>
                <wp:positionH relativeFrom="page">
                  <wp:posOffset>1837055</wp:posOffset>
                </wp:positionH>
                <wp:positionV relativeFrom="page">
                  <wp:posOffset>4757420</wp:posOffset>
                </wp:positionV>
                <wp:extent cx="2857500" cy="2124710"/>
                <wp:effectExtent l="0" t="0" r="0" b="8890"/>
                <wp:wrapNone/>
                <wp:docPr id="51"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12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D06" w:rsidRDefault="00A94D06" w:rsidP="004C787F">
                            <w:pPr>
                              <w:pStyle w:val="BodyText"/>
                            </w:pPr>
                            <w:r>
                              <w:t>We have begun looking at settlements in the Louisiana territory. We are now looking at one of the first governors in the Louisiana territory: Bienville.</w:t>
                            </w:r>
                          </w:p>
                          <w:p w:rsidR="00174844" w:rsidRDefault="00A94D06" w:rsidP="004C787F">
                            <w:pPr>
                              <w:pStyle w:val="BodyText"/>
                            </w:pPr>
                            <w:r>
                              <w:t xml:space="preserve">Next week we will be taking our midterms.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28" type="#_x0000_t202" style="position:absolute;margin-left:144.65pt;margin-top:374.6pt;width:225pt;height:167.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n1swIAALQ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" filled="f" stroked="f">
                <v:textbox inset="0,0,0,0">
                  <w:txbxContent>
                    <w:p w:rsidR="00A94D06" w:rsidRDefault="00A94D06" w:rsidP="004C787F">
                      <w:pPr>
                        <w:pStyle w:val="BodyText"/>
                      </w:pPr>
                      <w:r>
                        <w:t>We have begun looking at settlements in the Louisiana territory. We are now looking at one of the first governors in the Louisiana territory: Bienville.</w:t>
                      </w:r>
                    </w:p>
                    <w:p w:rsidR="00174844" w:rsidRDefault="00A94D06" w:rsidP="004C787F">
                      <w:pPr>
                        <w:pStyle w:val="BodyText"/>
                      </w:pPr>
                      <w:r>
                        <w:t xml:space="preserve">Next week we will be taking our midterms. </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52662B89" wp14:editId="34A10BD9">
                <wp:simplePos x="0" y="0"/>
                <wp:positionH relativeFrom="page">
                  <wp:posOffset>1893570</wp:posOffset>
                </wp:positionH>
                <wp:positionV relativeFrom="page">
                  <wp:posOffset>4299585</wp:posOffset>
                </wp:positionV>
                <wp:extent cx="2979420" cy="318770"/>
                <wp:effectExtent l="0" t="0" r="11430" b="5080"/>
                <wp:wrapNone/>
                <wp:docPr id="5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456E19" w:rsidRDefault="00200C22" w:rsidP="00647FE7">
                            <w:pPr>
                              <w:pStyle w:val="Heading1"/>
                            </w:pPr>
                            <w:r>
                              <w:t>8</w:t>
                            </w:r>
                            <w:r w:rsidRPr="00200C22">
                              <w:rPr>
                                <w:vertAlign w:val="superscript"/>
                              </w:rPr>
                              <w:t>th</w:t>
                            </w:r>
                            <w:r>
                              <w:t xml:space="preserve"> Grade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29" type="#_x0000_t202" style="position:absolute;margin-left:149.1pt;margin-top:338.55pt;width:234.6pt;height:2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Jsw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" filled="f" stroked="f">
                <v:textbox style="mso-fit-shape-to-text:t" inset="0,0,0,0">
                  <w:txbxContent>
                    <w:p w:rsidR="004C787F" w:rsidRPr="00456E19" w:rsidRDefault="00200C22" w:rsidP="00647FE7">
                      <w:pPr>
                        <w:pStyle w:val="Heading1"/>
                      </w:pPr>
                      <w:r>
                        <w:t>8</w:t>
                      </w:r>
                      <w:r w:rsidRPr="00200C22">
                        <w:rPr>
                          <w:vertAlign w:val="superscript"/>
                        </w:rPr>
                        <w:t>th</w:t>
                      </w:r>
                      <w:r>
                        <w:t xml:space="preserve"> Grade</w:t>
                      </w:r>
                    </w:p>
                  </w:txbxContent>
                </v:textbox>
                <w10:wrap anchorx="page" anchory="page"/>
              </v:shape>
            </w:pict>
          </mc:Fallback>
        </mc:AlternateContent>
      </w:r>
      <w:r>
        <w:rPr>
          <w:noProof/>
        </w:rPr>
        <mc:AlternateContent>
          <mc:Choice Requires="wps">
            <w:drawing>
              <wp:anchor distT="0" distB="0" distL="114300" distR="114300" simplePos="0" relativeHeight="251635712" behindDoc="0" locked="0" layoutInCell="1" allowOverlap="1" wp14:anchorId="21505EF2" wp14:editId="23573EF6">
                <wp:simplePos x="0" y="0"/>
                <wp:positionH relativeFrom="page">
                  <wp:posOffset>1896110</wp:posOffset>
                </wp:positionH>
                <wp:positionV relativeFrom="page">
                  <wp:posOffset>2596515</wp:posOffset>
                </wp:positionV>
                <wp:extent cx="2971800" cy="2286000"/>
                <wp:effectExtent l="0" t="0" r="0" b="18415"/>
                <wp:wrapNone/>
                <wp:docPr id="5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D06" w:rsidRDefault="00A94D06" w:rsidP="008574DA">
                            <w:pPr>
                              <w:pStyle w:val="BodyText"/>
                            </w:pPr>
                            <w:r>
                              <w:t xml:space="preserve">Students have completed their essays defending their decision about whether slaves built the Great Pyramid. The students are also finished (or finishing up) editing their papers for any errors or weaknesses in arguments. </w:t>
                            </w:r>
                          </w:p>
                          <w:p w:rsidR="00483383" w:rsidRDefault="00A94D06" w:rsidP="008574DA">
                            <w:pPr>
                              <w:pStyle w:val="BodyText"/>
                            </w:pPr>
                            <w:r>
                              <w:t>Next week we will be taking our midterm exams.</w:t>
                            </w:r>
                          </w:p>
                          <w:p w:rsidR="00483383" w:rsidRDefault="00483383" w:rsidP="00483383">
                            <w:pPr>
                              <w:pStyle w:val="BodyText"/>
                              <w:ind w:left="360"/>
                            </w:pPr>
                          </w:p>
                          <w:p w:rsidR="00483383" w:rsidRDefault="00483383" w:rsidP="00483383">
                            <w:pPr>
                              <w:pStyle w:val="BodyText"/>
                              <w:ind w:left="360"/>
                            </w:pPr>
                          </w:p>
                          <w:p w:rsidR="00483383" w:rsidRPr="00F6665B" w:rsidRDefault="00483383" w:rsidP="00483383">
                            <w:pPr>
                              <w:pStyle w:val="BodyText"/>
                              <w:ind w:left="36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149.3pt;margin-top:204.45pt;width:234pt;height:180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" filled="f" stroked="f">
                <v:textbox style="mso-fit-shape-to-text:t" inset="0,0,0,0">
                  <w:txbxContent>
                    <w:p w:rsidR="00A94D06" w:rsidRDefault="00A94D06" w:rsidP="008574DA">
                      <w:pPr>
                        <w:pStyle w:val="BodyText"/>
                      </w:pPr>
                      <w:r>
                        <w:t xml:space="preserve">Students have completed their essays defending their decision about whether slaves built the Great Pyramid. The students are also finished (or finishing up) editing their papers for any errors or weaknesses in arguments. </w:t>
                      </w:r>
                    </w:p>
                    <w:p w:rsidR="00483383" w:rsidRDefault="00A94D06" w:rsidP="008574DA">
                      <w:pPr>
                        <w:pStyle w:val="BodyText"/>
                      </w:pPr>
                      <w:r>
                        <w:t>Next week we will be taking our midterm exams.</w:t>
                      </w:r>
                    </w:p>
                    <w:p w:rsidR="00483383" w:rsidRDefault="00483383" w:rsidP="00483383">
                      <w:pPr>
                        <w:pStyle w:val="BodyText"/>
                        <w:ind w:left="360"/>
                      </w:pPr>
                    </w:p>
                    <w:p w:rsidR="00483383" w:rsidRDefault="00483383" w:rsidP="00483383">
                      <w:pPr>
                        <w:pStyle w:val="BodyText"/>
                        <w:ind w:left="360"/>
                      </w:pPr>
                    </w:p>
                    <w:p w:rsidR="00483383" w:rsidRPr="00F6665B" w:rsidRDefault="00483383" w:rsidP="00483383">
                      <w:pPr>
                        <w:pStyle w:val="BodyText"/>
                        <w:ind w:left="360"/>
                      </w:pPr>
                    </w:p>
                  </w:txbxContent>
                </v:textbox>
                <w10:wrap anchorx="page" anchory="page"/>
              </v:shape>
            </w:pict>
          </mc:Fallback>
        </mc:AlternateContent>
      </w:r>
      <w:r>
        <w:rPr>
          <w:noProof/>
        </w:rPr>
        <mc:AlternateContent>
          <mc:Choice Requires="wps">
            <w:drawing>
              <wp:anchor distT="0" distB="0" distL="114300" distR="114300" simplePos="0" relativeHeight="251636736" behindDoc="0" locked="0" layoutInCell="1" allowOverlap="1" wp14:anchorId="65171D0F" wp14:editId="42C2C368">
                <wp:simplePos x="0" y="0"/>
                <wp:positionH relativeFrom="page">
                  <wp:posOffset>1946910</wp:posOffset>
                </wp:positionH>
                <wp:positionV relativeFrom="page">
                  <wp:posOffset>2286000</wp:posOffset>
                </wp:positionV>
                <wp:extent cx="2971800" cy="318770"/>
                <wp:effectExtent l="0" t="0" r="0" b="5080"/>
                <wp:wrapNone/>
                <wp:docPr id="4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593D63" w:rsidRDefault="00A21DA4" w:rsidP="00BA396A">
                            <w:pPr>
                              <w:pStyle w:val="Heading1"/>
                            </w:pPr>
                            <w:r>
                              <w:t>6</w:t>
                            </w:r>
                            <w:r w:rsidRPr="00A21DA4">
                              <w:rPr>
                                <w:vertAlign w:val="superscript"/>
                              </w:rPr>
                              <w:t>th</w:t>
                            </w:r>
                            <w:r>
                              <w:t xml:space="preserve"> Grade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153.3pt;margin-top:180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JPswIAALI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" filled="f" stroked="f">
                <v:textbox style="mso-fit-shape-to-text:t" inset="0,0,0,0">
                  <w:txbxContent>
                    <w:p w:rsidR="005B7866" w:rsidRPr="00593D63" w:rsidRDefault="00A21DA4" w:rsidP="00BA396A">
                      <w:pPr>
                        <w:pStyle w:val="Heading1"/>
                      </w:pPr>
                      <w:r>
                        <w:t>6</w:t>
                      </w:r>
                      <w:r w:rsidRPr="00A21DA4">
                        <w:rPr>
                          <w:vertAlign w:val="superscript"/>
                        </w:rPr>
                        <w:t>th</w:t>
                      </w:r>
                      <w:r>
                        <w:t xml:space="preserve"> Grade</w:t>
                      </w: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44CF4965" wp14:editId="5F3F6EA6">
                <wp:simplePos x="0" y="0"/>
                <wp:positionH relativeFrom="page">
                  <wp:posOffset>1616710</wp:posOffset>
                </wp:positionH>
                <wp:positionV relativeFrom="page">
                  <wp:posOffset>2289810</wp:posOffset>
                </wp:positionV>
                <wp:extent cx="2971800" cy="384810"/>
                <wp:effectExtent l="0" t="0" r="0" b="15240"/>
                <wp:wrapNone/>
                <wp:docPr id="23"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84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3F51" w:rsidRDefault="00CC3F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32" type="#_x0000_t202" style="position:absolute;margin-left:127.3pt;margin-top:180.3pt;width:234pt;height:30.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" filled="f" stroked="f">
                <v:textbox inset="0,0,0,0">
                  <w:txbxContent>
                    <w:p w:rsidR="00CC3F51" w:rsidRDefault="00CC3F51"/>
                  </w:txbxContent>
                </v:textbox>
                <w10:wrap anchorx="page" anchory="page"/>
              </v:shape>
            </w:pict>
          </mc:Fallback>
        </mc:AlternateContent>
      </w:r>
      <w:r>
        <w:rPr>
          <w:noProof/>
        </w:rPr>
        <mc:AlternateContent>
          <mc:Choice Requires="wps">
            <w:drawing>
              <wp:anchor distT="0" distB="0" distL="114300" distR="114300" simplePos="0" relativeHeight="251678720" behindDoc="0" locked="0" layoutInCell="1" allowOverlap="1" wp14:anchorId="048D8078" wp14:editId="43862853">
                <wp:simplePos x="0" y="0"/>
                <wp:positionH relativeFrom="page">
                  <wp:posOffset>5516880</wp:posOffset>
                </wp:positionH>
                <wp:positionV relativeFrom="page">
                  <wp:posOffset>2247900</wp:posOffset>
                </wp:positionV>
                <wp:extent cx="2872740" cy="318770"/>
                <wp:effectExtent l="0" t="0" r="3810" b="5080"/>
                <wp:wrapNone/>
                <wp:docPr id="52"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56E19" w:rsidRDefault="00A21DA4" w:rsidP="00647FE7">
                            <w:pPr>
                              <w:pStyle w:val="Heading1"/>
                            </w:pPr>
                            <w:r>
                              <w:t>7</w:t>
                            </w:r>
                            <w:r w:rsidRPr="00A21DA4">
                              <w:rPr>
                                <w:vertAlign w:val="superscript"/>
                              </w:rPr>
                              <w:t>th</w:t>
                            </w:r>
                            <w:r>
                              <w:t xml:space="preserve"> Grade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33" type="#_x0000_t202" style="position:absolute;margin-left:434.4pt;margin-top:177pt;width:226.2pt;height:25.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9+swIAALM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" filled="f" stroked="f">
                <v:textbox style="mso-fit-shape-to-text:t" inset="0,0,0,0">
                  <w:txbxContent>
                    <w:p w:rsidR="00174844" w:rsidRPr="00456E19" w:rsidRDefault="00A21DA4" w:rsidP="00647FE7">
                      <w:pPr>
                        <w:pStyle w:val="Heading1"/>
                      </w:pPr>
                      <w:r>
                        <w:t>7</w:t>
                      </w:r>
                      <w:r w:rsidRPr="00A21DA4">
                        <w:rPr>
                          <w:vertAlign w:val="superscript"/>
                        </w:rPr>
                        <w:t>th</w:t>
                      </w:r>
                      <w:r>
                        <w:t xml:space="preserve"> Grade</w:t>
                      </w:r>
                    </w:p>
                  </w:txbxContent>
                </v:textbox>
                <w10:wrap anchorx="page" anchory="page"/>
              </v:shape>
            </w:pict>
          </mc:Fallback>
        </mc:AlternateContent>
      </w:r>
      <w:r>
        <w:rPr>
          <w:noProof/>
        </w:rPr>
        <mc:AlternateContent>
          <mc:Choice Requires="wps">
            <w:drawing>
              <wp:anchor distT="0" distB="0" distL="114300" distR="114300" simplePos="0" relativeHeight="251676672" behindDoc="0" locked="0" layoutInCell="1" allowOverlap="1" wp14:anchorId="0CC5E2DB" wp14:editId="1E9C91D9">
                <wp:simplePos x="0" y="0"/>
                <wp:positionH relativeFrom="page">
                  <wp:posOffset>1947333</wp:posOffset>
                </wp:positionH>
                <wp:positionV relativeFrom="page">
                  <wp:posOffset>702733</wp:posOffset>
                </wp:positionV>
                <wp:extent cx="2878455" cy="870374"/>
                <wp:effectExtent l="0" t="0" r="17145" b="6350"/>
                <wp:wrapNone/>
                <wp:docPr id="46"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8703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77F7" w:rsidRDefault="00A21DA4" w:rsidP="00A21DA4">
                            <w:pPr>
                              <w:pStyle w:val="BackToSchool"/>
                              <w:jc w:val="left"/>
                            </w:pPr>
                            <w:r>
                              <w:t>Social 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34" type="#_x0000_t202" style="position:absolute;margin-left:153.35pt;margin-top:55.35pt;width:226.65pt;height:68.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" filled="f" stroked="f">
                <v:textbox inset="0,0,0,0">
                  <w:txbxContent>
                    <w:p w:rsidR="005577F7" w:rsidRDefault="00A21DA4" w:rsidP="00A21DA4">
                      <w:pPr>
                        <w:pStyle w:val="BackToSchool"/>
                        <w:jc w:val="left"/>
                      </w:pPr>
                      <w:r>
                        <w:t>Social Studies</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779404B3" wp14:editId="04854330">
                <wp:simplePos x="0" y="0"/>
                <wp:positionH relativeFrom="page">
                  <wp:posOffset>7574280</wp:posOffset>
                </wp:positionH>
                <wp:positionV relativeFrom="page">
                  <wp:posOffset>544830</wp:posOffset>
                </wp:positionV>
                <wp:extent cx="1714500" cy="1028700"/>
                <wp:effectExtent l="0" t="0" r="19050" b="1905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596.4pt;margin-top:42.9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7B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" fillcolor="#ff9" strokecolor="red" strokeweight="1.75pt">
                <v:textbox inset="0,0,0,0"/>
                <w10:wrap anchorx="page" anchory="page"/>
              </v:rect>
            </w:pict>
          </mc:Fallback>
        </mc:AlternateContent>
      </w:r>
      <w:r>
        <w:rPr>
          <w:noProof/>
        </w:rPr>
        <mc:AlternateContent>
          <mc:Choice Requires="wps">
            <w:drawing>
              <wp:anchor distT="0" distB="0" distL="114300" distR="114300" simplePos="0" relativeHeight="251657216" behindDoc="0" locked="0" layoutInCell="1" allowOverlap="1" wp14:anchorId="076F3B2B" wp14:editId="513D92F9">
                <wp:simplePos x="0" y="0"/>
                <wp:positionH relativeFrom="page">
                  <wp:posOffset>7636510</wp:posOffset>
                </wp:positionH>
                <wp:positionV relativeFrom="page">
                  <wp:posOffset>457200</wp:posOffset>
                </wp:positionV>
                <wp:extent cx="1532255" cy="962025"/>
                <wp:effectExtent l="0" t="0" r="10795" b="7620"/>
                <wp:wrapNone/>
                <wp:docPr id="39"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DA4" w:rsidRDefault="00A21DA4" w:rsidP="00DF3CC2">
                            <w:pPr>
                              <w:pStyle w:val="SchoolAddress"/>
                            </w:pPr>
                          </w:p>
                          <w:p w:rsidR="00A21DA4" w:rsidRDefault="00A21DA4" w:rsidP="00DF3CC2">
                            <w:pPr>
                              <w:pStyle w:val="SchoolAddress"/>
                            </w:pPr>
                          </w:p>
                          <w:p w:rsidR="00DF3CC2" w:rsidRPr="00BE6C03" w:rsidRDefault="00A21DA4" w:rsidP="00DF3CC2">
                            <w:pPr>
                              <w:pStyle w:val="SchoolAddress"/>
                              <w:rPr>
                                <w:sz w:val="24"/>
                                <w:szCs w:val="24"/>
                              </w:rPr>
                            </w:pPr>
                            <w:r w:rsidRPr="00BE6C03">
                              <w:rPr>
                                <w:sz w:val="24"/>
                                <w:szCs w:val="24"/>
                              </w:rPr>
                              <w:t>Louisiana School for the Visually Impaired</w:t>
                            </w:r>
                          </w:p>
                          <w:p w:rsidR="00DF3CC2" w:rsidRDefault="00DF3CC2" w:rsidP="004B2E97">
                            <w:pPr>
                              <w:pStyle w:val="VolumeandIssue"/>
                            </w:pPr>
                          </w:p>
                          <w:p w:rsidR="005B4F56" w:rsidRPr="00BE6C03" w:rsidRDefault="00A94D06" w:rsidP="00A842F7">
                            <w:pPr>
                              <w:pStyle w:val="VolumeandIssue"/>
                              <w:rPr>
                                <w:sz w:val="30"/>
                                <w:szCs w:val="30"/>
                              </w:rPr>
                            </w:pPr>
                            <w:r>
                              <w:rPr>
                                <w:sz w:val="30"/>
                                <w:szCs w:val="30"/>
                              </w:rPr>
                              <w:t>12/13</w:t>
                            </w:r>
                            <w:r w:rsidR="00A21DA4" w:rsidRPr="00BE6C03">
                              <w:rPr>
                                <w:sz w:val="30"/>
                                <w:szCs w:val="30"/>
                              </w:rPr>
                              <w:t>/2019</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5" type="#_x0000_t202" style="position:absolute;margin-left:601.3pt;margin-top:36pt;width:120.65pt;height:75.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tssQIAALM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" filled="f" stroked="f">
                <v:textbox style="mso-fit-shape-to-text:t" inset="0,0,0,0">
                  <w:txbxContent>
                    <w:p w:rsidR="00A21DA4" w:rsidRDefault="00A21DA4" w:rsidP="00DF3CC2">
                      <w:pPr>
                        <w:pStyle w:val="SchoolAddress"/>
                      </w:pPr>
                    </w:p>
                    <w:p w:rsidR="00A21DA4" w:rsidRDefault="00A21DA4" w:rsidP="00DF3CC2">
                      <w:pPr>
                        <w:pStyle w:val="SchoolAddress"/>
                      </w:pPr>
                    </w:p>
                    <w:p w:rsidR="00DF3CC2" w:rsidRPr="00BE6C03" w:rsidRDefault="00A21DA4" w:rsidP="00DF3CC2">
                      <w:pPr>
                        <w:pStyle w:val="SchoolAddress"/>
                        <w:rPr>
                          <w:sz w:val="24"/>
                          <w:szCs w:val="24"/>
                        </w:rPr>
                      </w:pPr>
                      <w:r w:rsidRPr="00BE6C03">
                        <w:rPr>
                          <w:sz w:val="24"/>
                          <w:szCs w:val="24"/>
                        </w:rPr>
                        <w:t>Louisiana School for the Visually Impaired</w:t>
                      </w:r>
                    </w:p>
                    <w:p w:rsidR="00DF3CC2" w:rsidRDefault="00DF3CC2" w:rsidP="004B2E97">
                      <w:pPr>
                        <w:pStyle w:val="VolumeandIssue"/>
                      </w:pPr>
                    </w:p>
                    <w:p w:rsidR="005B4F56" w:rsidRPr="00BE6C03" w:rsidRDefault="00A94D06" w:rsidP="00A842F7">
                      <w:pPr>
                        <w:pStyle w:val="VolumeandIssue"/>
                        <w:rPr>
                          <w:sz w:val="30"/>
                          <w:szCs w:val="30"/>
                        </w:rPr>
                      </w:pPr>
                      <w:r>
                        <w:rPr>
                          <w:sz w:val="30"/>
                          <w:szCs w:val="30"/>
                        </w:rPr>
                        <w:t>12/13</w:t>
                      </w:r>
                      <w:r w:rsidR="00A21DA4" w:rsidRPr="00BE6C03">
                        <w:rPr>
                          <w:sz w:val="30"/>
                          <w:szCs w:val="30"/>
                        </w:rPr>
                        <w:t>/2019</w:t>
                      </w:r>
                    </w:p>
                    <w:p w:rsidR="005B4F56" w:rsidRPr="001B32F2" w:rsidRDefault="005B4F56" w:rsidP="005B4F56">
                      <w:pPr>
                        <w:pStyle w:val="SchoolAddress"/>
                      </w:pPr>
                    </w:p>
                  </w:txbxContent>
                </v:textbox>
                <w10:wrap anchorx="page" anchory="page"/>
              </v:shape>
            </w:pict>
          </mc:Fallback>
        </mc:AlternateContent>
      </w:r>
      <w:r>
        <w:rPr>
          <w:noProof/>
        </w:rPr>
        <mc:AlternateContent>
          <mc:Choice Requires="wps">
            <w:drawing>
              <wp:anchor distT="0" distB="0" distL="114300" distR="114300" simplePos="0" relativeHeight="251634688" behindDoc="0" locked="0" layoutInCell="1" allowOverlap="1" wp14:anchorId="423C36B2" wp14:editId="1B0B1525">
                <wp:simplePos x="0" y="0"/>
                <wp:positionH relativeFrom="page">
                  <wp:posOffset>651510</wp:posOffset>
                </wp:positionH>
                <wp:positionV relativeFrom="page">
                  <wp:posOffset>1718310</wp:posOffset>
                </wp:positionV>
                <wp:extent cx="8119110" cy="495300"/>
                <wp:effectExtent l="0" t="0" r="1524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11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36FD0" w:rsidRDefault="00CD5E3D" w:rsidP="00236FD0">
                            <w:pPr>
                              <w:pStyle w:val="Masthead"/>
                            </w:pPr>
                            <w:r>
                              <w:t xml:space="preserve">     </w:t>
                            </w:r>
                            <w:r w:rsidR="00A21DA4">
                              <w:t>Ms. Manuel’s</w:t>
                            </w:r>
                            <w:r w:rsidR="00144343">
                              <w:t xml:space="preserve">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51.3pt;margin-top:135.3pt;width:639.3pt;height:3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" filled="f" stroked="f" strokecolor="white">
                <v:textbox style="mso-fit-shape-to-text:t" inset="0,0,0,0">
                  <w:txbxContent>
                    <w:p w:rsidR="005B7866" w:rsidRPr="00236FD0" w:rsidRDefault="00CD5E3D" w:rsidP="00236FD0">
                      <w:pPr>
                        <w:pStyle w:val="Masthead"/>
                      </w:pPr>
                      <w:r>
                        <w:t xml:space="preserve">     </w:t>
                      </w:r>
                      <w:r w:rsidR="00A21DA4">
                        <w:t>Ms. Manuel’s</w:t>
                      </w:r>
                      <w:r w:rsidR="00144343">
                        <w:t xml:space="preserve"> Classroom Newsletter </w:t>
                      </w:r>
                    </w:p>
                  </w:txbxContent>
                </v:textbox>
                <w10:wrap anchorx="page" anchory="page"/>
              </v:shape>
            </w:pict>
          </mc:Fallback>
        </mc:AlternateContent>
      </w:r>
      <w:bookmarkStart w:id="0" w:name="_GoBack"/>
      <w:bookmarkEnd w:id="0"/>
      <w:r>
        <w:rPr>
          <w:noProof/>
        </w:rPr>
        <w:drawing>
          <wp:inline distT="0" distB="0" distL="0" distR="0" wp14:anchorId="1020808E" wp14:editId="49F08C5F">
            <wp:extent cx="9199262" cy="6604000"/>
            <wp:effectExtent l="0" t="0" r="190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11">
                      <a:extLst>
                        <a:ext uri="{28A0092B-C50C-407E-A947-70E740481C1C}">
                          <a14:useLocalDpi xmlns:a14="http://schemas.microsoft.com/office/drawing/2010/main" val="0"/>
                        </a:ext>
                      </a:extLst>
                    </a:blip>
                    <a:stretch>
                      <a:fillRect/>
                    </a:stretch>
                  </pic:blipFill>
                  <pic:spPr>
                    <a:xfrm>
                      <a:off x="0" y="0"/>
                      <a:ext cx="9185607" cy="6594197"/>
                    </a:xfrm>
                    <a:prstGeom prst="rect">
                      <a:avLst/>
                    </a:prstGeom>
                  </pic:spPr>
                </pic:pic>
              </a:graphicData>
            </a:graphic>
          </wp:inline>
        </w:drawing>
      </w:r>
      <w:r w:rsidR="00A21DA4">
        <w:rPr>
          <w:noProof/>
        </w:rPr>
        <mc:AlternateContent>
          <mc:Choice Requires="wps">
            <w:drawing>
              <wp:anchor distT="0" distB="0" distL="114300" distR="114300" simplePos="0" relativeHeight="251675648" behindDoc="0" locked="0" layoutInCell="1" allowOverlap="1" wp14:anchorId="1C6E1980" wp14:editId="46D50ECE">
                <wp:simplePos x="0" y="0"/>
                <wp:positionH relativeFrom="page">
                  <wp:posOffset>685800</wp:posOffset>
                </wp:positionH>
                <wp:positionV relativeFrom="page">
                  <wp:posOffset>456565</wp:posOffset>
                </wp:positionV>
                <wp:extent cx="4604385" cy="1126490"/>
                <wp:effectExtent l="0" t="0" r="1270" b="0"/>
                <wp:wrapNone/>
                <wp:docPr id="45"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8E02B2" w:rsidP="003743C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7" type="#_x0000_t202" style="position:absolute;margin-left:54pt;margin-top:35.95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" filled="f" stroked="f">
                <v:textbox style="mso-fit-shape-to-text:t" inset="0,0,0,0">
                  <w:txbxContent>
                    <w:p w:rsidR="008E02B2" w:rsidRPr="008E02B2" w:rsidRDefault="008E02B2" w:rsidP="003743CF"/>
                  </w:txbxContent>
                </v:textbox>
                <w10:wrap anchorx="page" anchory="page"/>
              </v:shape>
            </w:pict>
          </mc:Fallback>
        </mc:AlternateContent>
      </w:r>
      <w:r w:rsidR="00A21DA4">
        <w:rPr>
          <w:noProof/>
        </w:rPr>
        <mc:AlternateContent>
          <mc:Choice Requires="wps">
            <w:drawing>
              <wp:anchor distT="0" distB="0" distL="114300" distR="114300" simplePos="0" relativeHeight="251674624" behindDoc="0" locked="0" layoutInCell="1" allowOverlap="1" wp14:anchorId="76A5BD5D" wp14:editId="4F5E9265">
                <wp:simplePos x="0" y="0"/>
                <wp:positionH relativeFrom="page">
                  <wp:posOffset>800100</wp:posOffset>
                </wp:positionH>
                <wp:positionV relativeFrom="page">
                  <wp:posOffset>5143500</wp:posOffset>
                </wp:positionV>
                <wp:extent cx="1882140" cy="1456690"/>
                <wp:effectExtent l="0" t="0" r="0" b="0"/>
                <wp:wrapNone/>
                <wp:docPr id="44"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1456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0" o:spid="_x0000_s1038" type="#_x0000_t202" style="position:absolute;margin-left:63pt;margin-top:405pt;width:148.2pt;height:114.7pt;z-index:2516746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" filled="f" stroked="f">
                <v:textbox style="mso-fit-shape-to-text:t" inset="0,0,0,0">
                  <w:txbxContent>
                    <w:p w:rsidR="000877A4" w:rsidRPr="000877A4" w:rsidRDefault="000877A4"/>
                  </w:txbxContent>
                </v:textbox>
                <w10:wrap anchorx="page" anchory="page"/>
              </v:shape>
            </w:pict>
          </mc:Fallback>
        </mc:AlternateContent>
      </w:r>
      <w:r w:rsidR="00A21DA4">
        <w:rPr>
          <w:noProof/>
        </w:rPr>
        <mc:AlternateContent>
          <mc:Choice Requires="wps">
            <w:drawing>
              <wp:anchor distT="0" distB="0" distL="114300" distR="114300" simplePos="0" relativeHeight="251640832" behindDoc="0" locked="0" layoutInCell="1" allowOverlap="1" wp14:anchorId="4FEB78A8" wp14:editId="1780B128">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9"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e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PH51AVbWT2A&#10;fpUEhYEWYQSC0Uj1HaMBxkmG9bc9VQyj9r2AHrCzZzLUZGwng4oSXDNsMPLm2vgZte8V3zWA7LtM&#10;yGvok5o7FduG8iwgBLuAEeGCeRxndgadrt2tp6G7+gU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6I/Be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41856" behindDoc="0" locked="0" layoutInCell="1" allowOverlap="1" wp14:anchorId="3F190321" wp14:editId="3D99DA49">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0"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5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J1AVbWT2A&#10;fpUEhYEWYQSC0Uj1HaMBxkmG9bc9VQyj9r2AHrCzZzLUZGwng4oSXDNsMPLm2vgZte8V3zWA7LtM&#10;yGvok5o7FduG8lEABbuAEeHIPI4zO4NO1+7W09Bd/QI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p8Tmq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73600" behindDoc="0" locked="0" layoutInCell="1" allowOverlap="1" wp14:anchorId="5257FF6E" wp14:editId="14EF01CB">
                <wp:simplePos x="0" y="0"/>
                <wp:positionH relativeFrom="page">
                  <wp:posOffset>1143000</wp:posOffset>
                </wp:positionH>
                <wp:positionV relativeFrom="page">
                  <wp:posOffset>5257800</wp:posOffset>
                </wp:positionV>
                <wp:extent cx="1339850" cy="1467485"/>
                <wp:effectExtent l="0" t="0" r="0" b="1905"/>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7" o:spid="_x0000_s1041" type="#_x0000_t202" style="position:absolute;margin-left:90pt;margin-top:414pt;width:105.5pt;height:115.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bo8g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3kC26PICAAB/&#10;BgAADgAAAAAAAAAAAAAAAAAuAgAAZHJzL2Uyb0RvYy54bWxQSwECLQAUAAYACAAAACEAF+KJI9sA&#10;AAAMAQAADwAAAAAAAAAAAAAAAABMBQAAZHJzL2Rvd25yZXYueG1sUEsFBgAAAAAEAAQA8wAAAFQG&#10;AAAAAA==&#10;" filled="f" stroked="f">
                <v:textbox style="mso-fit-shape-to-text:t" inset="0,0,0,0">
                  <w:txbxContent>
                    <w:p w:rsidR="000877A4" w:rsidRPr="000877A4" w:rsidRDefault="000877A4"/>
                  </w:txbxContent>
                </v:textbox>
                <w10:wrap anchorx="page" anchory="page"/>
              </v:shape>
            </w:pict>
          </mc:Fallback>
        </mc:AlternateContent>
      </w:r>
      <w:r w:rsidR="00A21DA4">
        <w:rPr>
          <w:noProof/>
        </w:rPr>
        <mc:AlternateContent>
          <mc:Choice Requires="wps">
            <w:drawing>
              <wp:anchor distT="0" distB="0" distL="114300" distR="114300" simplePos="0" relativeHeight="251642880" behindDoc="0" locked="0" layoutInCell="1" allowOverlap="1" wp14:anchorId="302492A0" wp14:editId="0619E1B7">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2"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HhsA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roDx4b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43904" behindDoc="0" locked="0" layoutInCell="1" allowOverlap="1" wp14:anchorId="29F4D7F0" wp14:editId="310CDD58">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3"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XjsQIAALw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zueV47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44928" behindDoc="0" locked="0" layoutInCell="1" allowOverlap="1" wp14:anchorId="55943390" wp14:editId="318AF6CD">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4"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phsQIAALw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bkKph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45952" behindDoc="0" locked="0" layoutInCell="1" allowOverlap="1" wp14:anchorId="3B2AE7FF" wp14:editId="7812ED16">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5"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62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wgGD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9kyRTF2xl9QD6&#10;VRIUBlqEEQhGI9V3jAYYJxnW3/ZUMYza9wJ6wM6eyVCTsZ0MKkpwzbDByJtr42fUvld81wCy7zIh&#10;r6FPau5UbBvKRwEU7AJGhCPzOM7sDDpdu1tPQ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t2762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46976" behindDoc="0" locked="0" layoutInCell="1" allowOverlap="1" wp14:anchorId="091E61D4" wp14:editId="6D9BA6A7">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6"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4sQ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q/bT4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48000" behindDoc="0" locked="0" layoutInCell="1" allowOverlap="1" wp14:anchorId="07554E0E" wp14:editId="6EA02C73">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7"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5X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qFGHHSQY3u6ajRjRhRuIg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bJNGpC7aiegD9&#10;SgEKAy3CCASjEfIHRgOMkwyr73siKUbtBw49YGbPZMjJ2E4G4SW4Zlhj5My1djNq30u2awDZdRkX&#10;19AnNbMqNg3logAKZgEjwpI5jjMzg87X9tbT0F39Ag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vRb+V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49024" behindDoc="0" locked="0" layoutInCell="1" allowOverlap="1" wp14:anchorId="11D62EEB" wp14:editId="60D29981">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8"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eUsg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QgneU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50048" behindDoc="0" locked="0" layoutInCell="1" allowOverlap="1" wp14:anchorId="0A57C32E" wp14:editId="63E782F7">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9"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xDsQIAALs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ViA8Q7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51072" behindDoc="0" locked="0" layoutInCell="1" allowOverlap="1" wp14:anchorId="439833F8" wp14:editId="410E7CB2">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0"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8N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8YJ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R5UfLxEM6u/tahdaQ3lnbdPUmHDf0oFZGwqtFOrFaiXqjlsDq5HEjJ1wUbW96Bf&#10;JUFhoEWYgGC0Uv3AaIRpkmP9fUcVw6j7IKAH7OiZDDUZm8mgogLXHBuMvLkyfkTtBsW3LSD7LhPy&#10;Cvqk4U7FtqF8FEDBLmBCODKP08yOoNO1u/U0c5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2eG8N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52096" behindDoc="0" locked="0" layoutInCell="1" allowOverlap="1" wp14:anchorId="63D29D11" wp14:editId="21E07E4D">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1"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9n2/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53120" behindDoc="0" locked="0" layoutInCell="1" allowOverlap="1" wp14:anchorId="3C5A23BE" wp14:editId="691A0CB5">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2"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7bsQIAALs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r8pe27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54144" behindDoc="0" locked="0" layoutInCell="1" allowOverlap="1" wp14:anchorId="2766700B" wp14:editId="1FE52C3E">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3"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rZ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M+tOtm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55168" behindDoc="0" locked="0" layoutInCell="1" allowOverlap="1" wp14:anchorId="35DEFC9F" wp14:editId="468E3F25">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4"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HsQ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G97+Ee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CD5E3D">
      <w:pgSz w:w="15840" w:h="12240" w:orient="landscape"/>
      <w:pgMar w:top="720" w:right="720" w:bottom="720" w:left="72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98B" w:rsidRDefault="00E5198B">
      <w:r>
        <w:separator/>
      </w:r>
    </w:p>
  </w:endnote>
  <w:endnote w:type="continuationSeparator" w:id="0">
    <w:p w:rsidR="00E5198B" w:rsidRDefault="00E5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98B" w:rsidRDefault="00E5198B">
      <w:r>
        <w:separator/>
      </w:r>
    </w:p>
  </w:footnote>
  <w:footnote w:type="continuationSeparator" w:id="0">
    <w:p w:rsidR="00E5198B" w:rsidRDefault="00E51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1806C12"/>
    <w:multiLevelType w:val="hybridMultilevel"/>
    <w:tmpl w:val="B80E7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8515E4"/>
    <w:multiLevelType w:val="hybridMultilevel"/>
    <w:tmpl w:val="461AC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4"/>
  </w:num>
  <w:num w:numId="14">
    <w:abstractNumId w:val="13"/>
  </w:num>
  <w:num w:numId="15">
    <w:abstractNumId w:val="12"/>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DA4"/>
    <w:rsid w:val="0008765D"/>
    <w:rsid w:val="000877A4"/>
    <w:rsid w:val="000C2ED6"/>
    <w:rsid w:val="000D5D3D"/>
    <w:rsid w:val="000E32BD"/>
    <w:rsid w:val="000F6884"/>
    <w:rsid w:val="00110328"/>
    <w:rsid w:val="001203BC"/>
    <w:rsid w:val="00144343"/>
    <w:rsid w:val="0014699E"/>
    <w:rsid w:val="00164D3F"/>
    <w:rsid w:val="00174844"/>
    <w:rsid w:val="00176F08"/>
    <w:rsid w:val="001844BF"/>
    <w:rsid w:val="00184C67"/>
    <w:rsid w:val="00187C42"/>
    <w:rsid w:val="00190D60"/>
    <w:rsid w:val="00194765"/>
    <w:rsid w:val="001B32F2"/>
    <w:rsid w:val="001E5185"/>
    <w:rsid w:val="001F5E64"/>
    <w:rsid w:val="00200C22"/>
    <w:rsid w:val="00213DB3"/>
    <w:rsid w:val="00215570"/>
    <w:rsid w:val="00222136"/>
    <w:rsid w:val="00236358"/>
    <w:rsid w:val="00236FD0"/>
    <w:rsid w:val="00240D76"/>
    <w:rsid w:val="00284F12"/>
    <w:rsid w:val="002B1E02"/>
    <w:rsid w:val="002C08BC"/>
    <w:rsid w:val="002C35F7"/>
    <w:rsid w:val="002D2D8A"/>
    <w:rsid w:val="002F0AEB"/>
    <w:rsid w:val="0033356B"/>
    <w:rsid w:val="00350640"/>
    <w:rsid w:val="003743CF"/>
    <w:rsid w:val="003763D1"/>
    <w:rsid w:val="00380B5D"/>
    <w:rsid w:val="00380C9F"/>
    <w:rsid w:val="00394ED5"/>
    <w:rsid w:val="003A44AF"/>
    <w:rsid w:val="003B7587"/>
    <w:rsid w:val="003B7885"/>
    <w:rsid w:val="003C1C93"/>
    <w:rsid w:val="003C2170"/>
    <w:rsid w:val="003E0B50"/>
    <w:rsid w:val="004203BE"/>
    <w:rsid w:val="00436BD1"/>
    <w:rsid w:val="00453D3E"/>
    <w:rsid w:val="00456E19"/>
    <w:rsid w:val="004629DF"/>
    <w:rsid w:val="0048007A"/>
    <w:rsid w:val="00483383"/>
    <w:rsid w:val="00495369"/>
    <w:rsid w:val="004B2483"/>
    <w:rsid w:val="004B2E97"/>
    <w:rsid w:val="004C1FC0"/>
    <w:rsid w:val="004C787F"/>
    <w:rsid w:val="00516F08"/>
    <w:rsid w:val="00523ABD"/>
    <w:rsid w:val="00524BBD"/>
    <w:rsid w:val="00530AF1"/>
    <w:rsid w:val="005506E3"/>
    <w:rsid w:val="005577F7"/>
    <w:rsid w:val="005848F0"/>
    <w:rsid w:val="00593D63"/>
    <w:rsid w:val="0059690B"/>
    <w:rsid w:val="005B4F56"/>
    <w:rsid w:val="005B7866"/>
    <w:rsid w:val="005C7E7F"/>
    <w:rsid w:val="00605769"/>
    <w:rsid w:val="00647FE7"/>
    <w:rsid w:val="00651F9C"/>
    <w:rsid w:val="00681C27"/>
    <w:rsid w:val="00685F8D"/>
    <w:rsid w:val="006A65B0"/>
    <w:rsid w:val="006C5DEA"/>
    <w:rsid w:val="006D64B2"/>
    <w:rsid w:val="006E29F9"/>
    <w:rsid w:val="006F69EC"/>
    <w:rsid w:val="00701254"/>
    <w:rsid w:val="007041E4"/>
    <w:rsid w:val="0070786F"/>
    <w:rsid w:val="00713F30"/>
    <w:rsid w:val="00730D8F"/>
    <w:rsid w:val="00733748"/>
    <w:rsid w:val="00742189"/>
    <w:rsid w:val="00754090"/>
    <w:rsid w:val="007825EA"/>
    <w:rsid w:val="00782EB2"/>
    <w:rsid w:val="007A4C2C"/>
    <w:rsid w:val="007A6666"/>
    <w:rsid w:val="007B2BC2"/>
    <w:rsid w:val="007B3172"/>
    <w:rsid w:val="007D138D"/>
    <w:rsid w:val="007D7F35"/>
    <w:rsid w:val="007F360F"/>
    <w:rsid w:val="007F3FA8"/>
    <w:rsid w:val="008042A1"/>
    <w:rsid w:val="00805DBA"/>
    <w:rsid w:val="00835E85"/>
    <w:rsid w:val="00841065"/>
    <w:rsid w:val="0084273F"/>
    <w:rsid w:val="00851A42"/>
    <w:rsid w:val="00852988"/>
    <w:rsid w:val="008574DA"/>
    <w:rsid w:val="00864015"/>
    <w:rsid w:val="00892B10"/>
    <w:rsid w:val="008A0005"/>
    <w:rsid w:val="008B462D"/>
    <w:rsid w:val="008B536F"/>
    <w:rsid w:val="008C7FE0"/>
    <w:rsid w:val="008D21C3"/>
    <w:rsid w:val="008D5A62"/>
    <w:rsid w:val="008E02B2"/>
    <w:rsid w:val="008F66E7"/>
    <w:rsid w:val="00910BEC"/>
    <w:rsid w:val="0091225B"/>
    <w:rsid w:val="00925343"/>
    <w:rsid w:val="00940F18"/>
    <w:rsid w:val="0094155C"/>
    <w:rsid w:val="009429B8"/>
    <w:rsid w:val="00944813"/>
    <w:rsid w:val="00983828"/>
    <w:rsid w:val="009916DB"/>
    <w:rsid w:val="009A266F"/>
    <w:rsid w:val="009C17D1"/>
    <w:rsid w:val="009C438E"/>
    <w:rsid w:val="009E08FE"/>
    <w:rsid w:val="009E4798"/>
    <w:rsid w:val="009F08D6"/>
    <w:rsid w:val="009F2C50"/>
    <w:rsid w:val="00A01F2D"/>
    <w:rsid w:val="00A21DA4"/>
    <w:rsid w:val="00A2531F"/>
    <w:rsid w:val="00A30E2A"/>
    <w:rsid w:val="00A3453A"/>
    <w:rsid w:val="00A72C57"/>
    <w:rsid w:val="00A842F7"/>
    <w:rsid w:val="00A843A1"/>
    <w:rsid w:val="00A9094F"/>
    <w:rsid w:val="00A94D06"/>
    <w:rsid w:val="00AA15E6"/>
    <w:rsid w:val="00AC3FF1"/>
    <w:rsid w:val="00AD148A"/>
    <w:rsid w:val="00AE5663"/>
    <w:rsid w:val="00AF6F3E"/>
    <w:rsid w:val="00B00C94"/>
    <w:rsid w:val="00B332F5"/>
    <w:rsid w:val="00B43E2B"/>
    <w:rsid w:val="00B449D0"/>
    <w:rsid w:val="00B45A77"/>
    <w:rsid w:val="00B55990"/>
    <w:rsid w:val="00B62ACF"/>
    <w:rsid w:val="00B71E36"/>
    <w:rsid w:val="00B87FC2"/>
    <w:rsid w:val="00BA396A"/>
    <w:rsid w:val="00BA7E32"/>
    <w:rsid w:val="00BB757B"/>
    <w:rsid w:val="00BD1DAC"/>
    <w:rsid w:val="00BE6C03"/>
    <w:rsid w:val="00C1656B"/>
    <w:rsid w:val="00C26529"/>
    <w:rsid w:val="00C446BE"/>
    <w:rsid w:val="00C54BC7"/>
    <w:rsid w:val="00C55100"/>
    <w:rsid w:val="00C55FAA"/>
    <w:rsid w:val="00C80EC0"/>
    <w:rsid w:val="00C83579"/>
    <w:rsid w:val="00CB0B1A"/>
    <w:rsid w:val="00CC3F51"/>
    <w:rsid w:val="00CD4651"/>
    <w:rsid w:val="00CD5E3D"/>
    <w:rsid w:val="00CE470C"/>
    <w:rsid w:val="00CE6A69"/>
    <w:rsid w:val="00CE7A71"/>
    <w:rsid w:val="00CF17E1"/>
    <w:rsid w:val="00D026D5"/>
    <w:rsid w:val="00D05582"/>
    <w:rsid w:val="00D12DA3"/>
    <w:rsid w:val="00D33014"/>
    <w:rsid w:val="00D3519B"/>
    <w:rsid w:val="00D431BD"/>
    <w:rsid w:val="00D502D3"/>
    <w:rsid w:val="00D5257E"/>
    <w:rsid w:val="00D53217"/>
    <w:rsid w:val="00DC2208"/>
    <w:rsid w:val="00DD4680"/>
    <w:rsid w:val="00DE68B8"/>
    <w:rsid w:val="00DF3CC2"/>
    <w:rsid w:val="00E247EF"/>
    <w:rsid w:val="00E27BF3"/>
    <w:rsid w:val="00E5198B"/>
    <w:rsid w:val="00E76CCF"/>
    <w:rsid w:val="00E96B02"/>
    <w:rsid w:val="00E97DCF"/>
    <w:rsid w:val="00EA57E3"/>
    <w:rsid w:val="00EB10EA"/>
    <w:rsid w:val="00EC3FEA"/>
    <w:rsid w:val="00EF3637"/>
    <w:rsid w:val="00F00735"/>
    <w:rsid w:val="00F12F72"/>
    <w:rsid w:val="00F340E7"/>
    <w:rsid w:val="00F36E14"/>
    <w:rsid w:val="00F46A00"/>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200C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200C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hyperlink" Target="http://manuel-history.weebly.com" TargetMode="External"/><Relationship Id="rId4" Type="http://schemas.microsoft.com/office/2007/relationships/stylesWithEffects" Target="stylesWithEffects.xml"/><Relationship Id="rId9" Type="http://schemas.openxmlformats.org/officeDocument/2006/relationships/hyperlink" Target="http://manuel-history.weebl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nuel\AppData\Roaming\Microsoft\Templates\School_newsletter_2col_2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A6421-5784-4CBC-9A11-E7A9D63AB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School_newsletter_2col_2pp</Template>
  <TotalTime>12</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Saundra Manuel</dc:creator>
  <cp:lastModifiedBy>Saundra Manuel</cp:lastModifiedBy>
  <cp:revision>3</cp:revision>
  <cp:lastPrinted>2019-12-13T15:04:00Z</cp:lastPrinted>
  <dcterms:created xsi:type="dcterms:W3CDTF">2019-12-13T14:54:00Z</dcterms:created>
  <dcterms:modified xsi:type="dcterms:W3CDTF">2019-12-13T15:06:00Z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